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C504DD" w:rsidRPr="00C504DD" w14:paraId="2A920332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B2D2566" w14:textId="3EC3A3EC" w:rsidR="00EB29B2" w:rsidRPr="00BD0CC2" w:rsidRDefault="00976670" w:rsidP="00976670">
            <w:pPr>
              <w:pStyle w:val="Month"/>
              <w:tabs>
                <w:tab w:val="right" w:pos="11670"/>
              </w:tabs>
              <w:spacing w:after="40"/>
              <w:jc w:val="left"/>
              <w:rPr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3ED1EE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BD0CC2">
              <w:rPr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3ED1EE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PAYROLL CALENDAR – </w:t>
            </w:r>
            <w:r w:rsidR="00176D1B" w:rsidRPr="00BD0CC2">
              <w:rPr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3ED1EE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UCCS</w:t>
            </w:r>
            <w:r w:rsidRPr="00BD0CC2">
              <w:rPr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3ED1EE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ab/>
            </w:r>
            <w:r w:rsidR="004D589B" w:rsidRPr="00BD0CC2">
              <w:rPr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3ED1EE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fldChar w:fldCharType="begin"/>
            </w:r>
            <w:r w:rsidR="004D589B" w:rsidRPr="00BD0CC2">
              <w:rPr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3ED1EE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instrText xml:space="preserve"> DOCVARIABLE  MonthStart \@ MMMM \* MERGEFORMAT </w:instrText>
            </w:r>
            <w:r w:rsidR="004D589B" w:rsidRPr="00BD0CC2">
              <w:rPr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3ED1EE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fldChar w:fldCharType="separate"/>
            </w:r>
            <w:r w:rsidR="00515EBC" w:rsidRPr="00BD0CC2">
              <w:rPr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3ED1EE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April</w:t>
            </w:r>
            <w:r w:rsidR="004D589B" w:rsidRPr="00BD0CC2">
              <w:rPr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3ED1EE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E00AA4B" w14:textId="77777777" w:rsidR="00EB29B2" w:rsidRPr="00BD0CC2" w:rsidRDefault="004D589B">
            <w:pPr>
              <w:pStyle w:val="Year"/>
              <w:spacing w:after="40"/>
              <w:rPr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3ED1EE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BD0CC2">
              <w:rPr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3ED1EE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fldChar w:fldCharType="begin"/>
            </w:r>
            <w:r w:rsidRPr="00BD0CC2">
              <w:rPr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3ED1EE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instrText xml:space="preserve"> DOCVARIABLE  MonthStart \@  yyyy   \* MERGEFORMAT </w:instrText>
            </w:r>
            <w:r w:rsidRPr="00BD0CC2">
              <w:rPr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3ED1EE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fldChar w:fldCharType="separate"/>
            </w:r>
            <w:r w:rsidR="00515EBC" w:rsidRPr="00BD0CC2">
              <w:rPr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3ED1EE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2023</w:t>
            </w:r>
            <w:r w:rsidRPr="00BD0CC2">
              <w:rPr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3ED1EE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fldChar w:fldCharType="end"/>
            </w:r>
          </w:p>
        </w:tc>
      </w:tr>
      <w:tr w:rsidR="00EB29B2" w14:paraId="3D9024E0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E916A0F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B9E9391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147" w:type="pct"/>
        <w:tblInd w:w="-185" w:type="dxa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269"/>
        <w:gridCol w:w="2681"/>
        <w:gridCol w:w="2791"/>
        <w:gridCol w:w="89"/>
        <w:gridCol w:w="2160"/>
        <w:gridCol w:w="2468"/>
        <w:gridCol w:w="2355"/>
      </w:tblGrid>
      <w:tr w:rsidR="00F92B96" w14:paraId="68B35722" w14:textId="77777777" w:rsidTr="00F92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sdt>
          <w:sdtPr>
            <w:id w:val="1830477086"/>
            <w:placeholder>
              <w:docPart w:val="2ACD285AD3E4450FA509AC76299AD2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6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5DE3814F" w14:textId="77777777" w:rsidR="007A2B69" w:rsidRDefault="007A2B69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90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E4AF07" w14:textId="77777777" w:rsidR="007A2B69" w:rsidRDefault="00DD71E5">
            <w:pPr>
              <w:pStyle w:val="Days"/>
            </w:pPr>
            <w:sdt>
              <w:sdtPr>
                <w:id w:val="1049036045"/>
                <w:placeholder>
                  <w:docPart w:val="65E811E0EB18416EAB9F450FC31D3940"/>
                </w:placeholder>
                <w:temporary/>
                <w:showingPlcHdr/>
                <w15:appearance w15:val="hidden"/>
              </w:sdtPr>
              <w:sdtEndPr/>
              <w:sdtContent>
                <w:r w:rsidR="007A2B69">
                  <w:t>Tuesday</w:t>
                </w:r>
              </w:sdtContent>
            </w:sdt>
          </w:p>
        </w:tc>
        <w:tc>
          <w:tcPr>
            <w:tcW w:w="94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1B9F00" w14:textId="77777777" w:rsidR="007A2B69" w:rsidRDefault="00DD71E5">
            <w:pPr>
              <w:pStyle w:val="Days"/>
            </w:pPr>
            <w:sdt>
              <w:sdtPr>
                <w:id w:val="513506771"/>
                <w:placeholder>
                  <w:docPart w:val="2997CD768ECC4EF8AD816FE2CECAA3A8"/>
                </w:placeholder>
                <w:temporary/>
                <w:showingPlcHdr/>
                <w15:appearance w15:val="hidden"/>
              </w:sdtPr>
              <w:sdtEndPr/>
              <w:sdtContent>
                <w:r w:rsidR="007A2B69">
                  <w:t>Wednesday</w:t>
                </w:r>
              </w:sdtContent>
            </w:sdt>
          </w:p>
        </w:tc>
        <w:tc>
          <w:tcPr>
            <w:tcW w:w="759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1AF756E" w14:textId="77777777" w:rsidR="007A2B69" w:rsidRDefault="00DD71E5">
            <w:pPr>
              <w:pStyle w:val="Days"/>
            </w:pPr>
            <w:sdt>
              <w:sdtPr>
                <w:id w:val="1506241252"/>
                <w:placeholder>
                  <w:docPart w:val="7357C0A152D1452A848B50F946406028"/>
                </w:placeholder>
                <w:temporary/>
                <w:showingPlcHdr/>
                <w15:appearance w15:val="hidden"/>
              </w:sdtPr>
              <w:sdtEndPr/>
              <w:sdtContent>
                <w:r w:rsidR="007A2B69">
                  <w:t>Thursday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338B9CE" w14:textId="77777777" w:rsidR="007A2B69" w:rsidRDefault="00DD71E5">
            <w:pPr>
              <w:pStyle w:val="Days"/>
            </w:pPr>
            <w:sdt>
              <w:sdtPr>
                <w:id w:val="366961532"/>
                <w:placeholder>
                  <w:docPart w:val="3E79E50A85B64A94B9C01D1E3AE22C2F"/>
                </w:placeholder>
                <w:temporary/>
                <w:showingPlcHdr/>
                <w15:appearance w15:val="hidden"/>
              </w:sdtPr>
              <w:sdtEndPr/>
              <w:sdtContent>
                <w:r w:rsidR="007A2B69">
                  <w:t>Friday</w:t>
                </w:r>
              </w:sdtContent>
            </w:sdt>
          </w:p>
        </w:tc>
        <w:tc>
          <w:tcPr>
            <w:tcW w:w="79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23CDA32" w14:textId="1E47440D" w:rsidR="007A2B69" w:rsidRDefault="007A2B69">
            <w:pPr>
              <w:pStyle w:val="Days"/>
            </w:pPr>
            <w:r>
              <w:t>Sat/Sun</w:t>
            </w:r>
          </w:p>
        </w:tc>
      </w:tr>
      <w:tr w:rsidR="00F92B96" w14:paraId="36CD9833" w14:textId="77777777" w:rsidTr="00F92B96">
        <w:trPr>
          <w:trHeight w:val="565"/>
        </w:trPr>
        <w:tc>
          <w:tcPr>
            <w:tcW w:w="766" w:type="pct"/>
            <w:tcBorders>
              <w:bottom w:val="nil"/>
            </w:tcBorders>
          </w:tcPr>
          <w:p w14:paraId="43229343" w14:textId="77777777" w:rsidR="007A2B69" w:rsidRDefault="007A2B6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905" w:type="pct"/>
            <w:tcBorders>
              <w:bottom w:val="nil"/>
            </w:tcBorders>
          </w:tcPr>
          <w:p w14:paraId="20783800" w14:textId="77777777" w:rsidR="007A2B69" w:rsidRDefault="007A2B6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72" w:type="pct"/>
            <w:gridSpan w:val="2"/>
            <w:tcBorders>
              <w:bottom w:val="nil"/>
            </w:tcBorders>
          </w:tcPr>
          <w:p w14:paraId="3F09167E" w14:textId="77777777" w:rsidR="007A2B69" w:rsidRDefault="007A2B6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29" w:type="pct"/>
            <w:tcBorders>
              <w:bottom w:val="nil"/>
            </w:tcBorders>
          </w:tcPr>
          <w:p w14:paraId="5AB0A5FB" w14:textId="77777777" w:rsidR="007A2B69" w:rsidRDefault="007A2B6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45DC6F97" w14:textId="77777777" w:rsidR="007A2B69" w:rsidRDefault="007A2B6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95" w:type="pct"/>
            <w:tcBorders>
              <w:bottom w:val="nil"/>
            </w:tcBorders>
            <w:shd w:val="clear" w:color="auto" w:fill="FFF4CC" w:themeFill="accent3" w:themeFillTint="33"/>
          </w:tcPr>
          <w:p w14:paraId="3A7A25F3" w14:textId="7283CAE9" w:rsidR="00976670" w:rsidRPr="0033207C" w:rsidRDefault="007A2B69" w:rsidP="00885725">
            <w:pPr>
              <w:pStyle w:val="Dates"/>
              <w:jc w:val="left"/>
              <w:rPr>
                <w:rFonts w:ascii="Calibri" w:hAnsi="Calibri" w:cs="Calibri"/>
                <w:b/>
                <w:noProof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/2</w:t>
            </w:r>
            <w:r w:rsidR="00885725">
              <w:t xml:space="preserve">    </w:t>
            </w:r>
            <w:r w:rsidR="00976670">
              <w:rPr>
                <w:rFonts w:ascii="Calibri" w:hAnsi="Calibri" w:cs="Calibri"/>
                <w:b/>
                <w:noProof/>
              </w:rPr>
              <w:t>PPE 04/01/23</w:t>
            </w:r>
          </w:p>
          <w:p w14:paraId="7B0EB5B6" w14:textId="616C3936" w:rsidR="00976670" w:rsidRPr="0033207C" w:rsidRDefault="00976670" w:rsidP="00976670">
            <w:pPr>
              <w:spacing w:before="0" w:after="0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Pay Run ID BW040123</w:t>
            </w:r>
          </w:p>
          <w:p w14:paraId="2DA97B91" w14:textId="77777777" w:rsidR="00976670" w:rsidRDefault="00976670" w:rsidP="00976670">
            <w:pPr>
              <w:pStyle w:val="Dates"/>
              <w:jc w:val="center"/>
              <w:rPr>
                <w:rFonts w:ascii="Calibri" w:hAnsi="Calibri" w:cs="Calibri"/>
                <w:b/>
                <w:noProof/>
              </w:rPr>
            </w:pPr>
            <w:r w:rsidRPr="0033207C">
              <w:rPr>
                <w:rFonts w:ascii="Calibri" w:hAnsi="Calibri" w:cs="Calibri"/>
                <w:b/>
                <w:noProof/>
              </w:rPr>
              <w:t>E</w:t>
            </w:r>
            <w:r>
              <w:rPr>
                <w:rFonts w:ascii="Calibri" w:hAnsi="Calibri" w:cs="Calibri"/>
                <w:b/>
                <w:noProof/>
              </w:rPr>
              <w:t>arn dates 03/19-04/01/23</w:t>
            </w:r>
          </w:p>
          <w:p w14:paraId="34B1D2CA" w14:textId="1172ED6D" w:rsidR="00885725" w:rsidRDefault="00885725" w:rsidP="00976670">
            <w:pPr>
              <w:pStyle w:val="Dates"/>
              <w:jc w:val="center"/>
            </w:pPr>
            <w:r>
              <w:rPr>
                <w:noProof/>
              </w:rPr>
              <w:drawing>
                <wp:inline distT="0" distB="0" distL="0" distR="0" wp14:anchorId="010B19FC" wp14:editId="2D175C3A">
                  <wp:extent cx="200025" cy="200025"/>
                  <wp:effectExtent l="0" t="0" r="9525" b="9525"/>
                  <wp:docPr id="3" name="Graphic 3" descr="Joker 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Joker hat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B96" w14:paraId="457415F5" w14:textId="77777777" w:rsidTr="00F92B96">
        <w:trPr>
          <w:trHeight w:val="565"/>
        </w:trPr>
        <w:tc>
          <w:tcPr>
            <w:tcW w:w="766" w:type="pct"/>
            <w:tcBorders>
              <w:bottom w:val="nil"/>
            </w:tcBorders>
            <w:shd w:val="clear" w:color="auto" w:fill="F7F7F7" w:themeFill="background2"/>
          </w:tcPr>
          <w:p w14:paraId="55D61505" w14:textId="77777777" w:rsidR="007A2B69" w:rsidRDefault="007A2B69" w:rsidP="00741E32">
            <w:pPr>
              <w:pStyle w:val="Dates"/>
              <w:jc w:val="left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905" w:type="pct"/>
            <w:tcBorders>
              <w:bottom w:val="nil"/>
            </w:tcBorders>
            <w:shd w:val="clear" w:color="auto" w:fill="F7F7F7" w:themeFill="background2"/>
          </w:tcPr>
          <w:p w14:paraId="751A21A1" w14:textId="0813B7D5" w:rsidR="007A2B69" w:rsidRDefault="007A2B69" w:rsidP="00741E32">
            <w:pPr>
              <w:pStyle w:val="Dates"/>
              <w:jc w:val="left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 w:rsidR="0031250D">
              <w:t xml:space="preserve">  </w:t>
            </w:r>
            <w:r w:rsidR="0031250D" w:rsidRPr="00F20AEB">
              <w:rPr>
                <w:b/>
                <w:color w:val="auto"/>
                <w:szCs w:val="14"/>
              </w:rPr>
              <w:t>T</w:t>
            </w:r>
            <w:r w:rsidR="0031250D" w:rsidRPr="00F20AEB">
              <w:rPr>
                <w:b/>
                <w:bCs/>
                <w:color w:val="000080"/>
                <w:szCs w:val="16"/>
              </w:rPr>
              <w:t>ime for Bi-Weekly 0</w:t>
            </w:r>
            <w:r w:rsidR="0031250D">
              <w:rPr>
                <w:b/>
                <w:bCs/>
                <w:color w:val="000080"/>
                <w:szCs w:val="16"/>
              </w:rPr>
              <w:t>4</w:t>
            </w:r>
            <w:r w:rsidR="0031250D" w:rsidRPr="00F20AEB">
              <w:rPr>
                <w:b/>
                <w:bCs/>
                <w:color w:val="000080"/>
                <w:szCs w:val="16"/>
              </w:rPr>
              <w:t>/</w:t>
            </w:r>
            <w:r w:rsidR="0031250D">
              <w:rPr>
                <w:b/>
                <w:bCs/>
                <w:color w:val="000080"/>
                <w:szCs w:val="16"/>
              </w:rPr>
              <w:t>01</w:t>
            </w:r>
            <w:r w:rsidR="0031250D" w:rsidRPr="00F20AEB">
              <w:rPr>
                <w:b/>
                <w:bCs/>
                <w:color w:val="000080"/>
                <w:szCs w:val="16"/>
              </w:rPr>
              <w:t>/23 End Date must be approved &amp; Posted in HCM by 5:00 PM</w:t>
            </w:r>
          </w:p>
          <w:p w14:paraId="10F14406" w14:textId="5F49A173" w:rsidR="00976670" w:rsidRDefault="00976670" w:rsidP="00976670">
            <w:pPr>
              <w:pStyle w:val="Dates"/>
              <w:jc w:val="center"/>
            </w:pP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033023</w:t>
            </w: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 xml:space="preserve"> uploads due 5 pm</w:t>
            </w:r>
          </w:p>
        </w:tc>
        <w:tc>
          <w:tcPr>
            <w:tcW w:w="972" w:type="pct"/>
            <w:gridSpan w:val="2"/>
            <w:tcBorders>
              <w:bottom w:val="nil"/>
            </w:tcBorders>
            <w:shd w:val="clear" w:color="auto" w:fill="F7F7F7" w:themeFill="background2"/>
          </w:tcPr>
          <w:p w14:paraId="3C6DF8BC" w14:textId="6F8C16EB" w:rsidR="007A2B69" w:rsidRDefault="007A2B69" w:rsidP="00741E32">
            <w:pPr>
              <w:pStyle w:val="Dates"/>
              <w:jc w:val="left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 w:rsidR="00176D1B">
              <w:t xml:space="preserve"> </w:t>
            </w:r>
            <w:r w:rsidR="00176D1B" w:rsidRPr="00726148">
              <w:rPr>
                <w:b/>
                <w:color w:val="05295A" w:themeColor="accent1" w:themeShade="BF"/>
                <w:sz w:val="22"/>
                <w:szCs w:val="22"/>
                <w:highlight w:val="yellow"/>
              </w:rPr>
              <w:t xml:space="preserve">Letters/Entries/Additional pay due in HR/HCM for approval for </w:t>
            </w:r>
            <w:r w:rsidR="00C504DD">
              <w:rPr>
                <w:b/>
                <w:color w:val="05295A" w:themeColor="accent1" w:themeShade="BF"/>
                <w:sz w:val="22"/>
                <w:szCs w:val="22"/>
                <w:highlight w:val="yellow"/>
              </w:rPr>
              <w:t>April</w:t>
            </w:r>
            <w:r w:rsidR="00176D1B" w:rsidRPr="00726148">
              <w:rPr>
                <w:b/>
                <w:color w:val="05295A" w:themeColor="accent1" w:themeShade="BF"/>
                <w:sz w:val="22"/>
                <w:szCs w:val="22"/>
                <w:highlight w:val="yellow"/>
              </w:rPr>
              <w:t xml:space="preserve"> Monthly Pay</w:t>
            </w:r>
          </w:p>
          <w:p w14:paraId="12CB608A" w14:textId="518C8212" w:rsidR="00976670" w:rsidRDefault="00976670" w:rsidP="00976670">
            <w:pPr>
              <w:pStyle w:val="Dates"/>
              <w:jc w:val="center"/>
            </w:pPr>
            <w:r w:rsidRPr="008F7640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Processing 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033023</w:t>
            </w:r>
          </w:p>
        </w:tc>
        <w:tc>
          <w:tcPr>
            <w:tcW w:w="729" w:type="pct"/>
            <w:tcBorders>
              <w:bottom w:val="nil"/>
            </w:tcBorders>
            <w:shd w:val="clear" w:color="auto" w:fill="F7F7F7" w:themeFill="background2"/>
          </w:tcPr>
          <w:p w14:paraId="1C3634AA" w14:textId="77777777" w:rsidR="007A2B69" w:rsidRDefault="007A2B69" w:rsidP="00741E32">
            <w:pPr>
              <w:pStyle w:val="Dates"/>
              <w:jc w:val="left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  <w:p w14:paraId="1F43571E" w14:textId="53115412" w:rsidR="00976670" w:rsidRDefault="00976670" w:rsidP="00976670">
            <w:pPr>
              <w:pStyle w:val="Dates"/>
              <w:jc w:val="center"/>
            </w:pPr>
            <w:r w:rsidRPr="008462D7">
              <w:rPr>
                <w:rFonts w:ascii="Calibri" w:hAnsi="Calibri" w:cs="Calibri"/>
                <w:color w:val="auto"/>
                <w:shd w:val="clear" w:color="auto" w:fill="99FF99"/>
              </w:rPr>
              <w:t xml:space="preserve">BW uploads due </w:t>
            </w:r>
            <w:r>
              <w:rPr>
                <w:rFonts w:ascii="Calibri" w:hAnsi="Calibri" w:cs="Calibri"/>
                <w:color w:val="auto"/>
                <w:shd w:val="clear" w:color="auto" w:fill="99FF99"/>
              </w:rPr>
              <w:t>5pm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F7F7F7" w:themeFill="background2"/>
          </w:tcPr>
          <w:p w14:paraId="6F20C4F7" w14:textId="77777777" w:rsidR="007A2B69" w:rsidRDefault="007A2B69" w:rsidP="00741E32">
            <w:pPr>
              <w:pStyle w:val="Dates"/>
              <w:jc w:val="left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  <w:p w14:paraId="29D56FF3" w14:textId="2674E6D0" w:rsidR="00976670" w:rsidRPr="00F11FA9" w:rsidRDefault="00976670" w:rsidP="00976670">
            <w:pPr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 w:rsidRPr="0033207C">
              <w:rPr>
                <w:rFonts w:ascii="Calibri" w:hAnsi="Calibri" w:cs="Calibri"/>
                <w:color w:val="auto"/>
                <w:shd w:val="clear" w:color="auto" w:fill="99FF99"/>
              </w:rPr>
              <w:t xml:space="preserve">Processing </w:t>
            </w:r>
            <w:r>
              <w:rPr>
                <w:rFonts w:ascii="Calibri" w:hAnsi="Calibri" w:cs="Calibri"/>
                <w:color w:val="auto"/>
                <w:shd w:val="clear" w:color="auto" w:fill="99FF99"/>
              </w:rPr>
              <w:t>BW040123</w:t>
            </w:r>
          </w:p>
          <w:p w14:paraId="0F709ACB" w14:textId="77777777" w:rsidR="00976670" w:rsidRDefault="00976670" w:rsidP="00976670">
            <w:pPr>
              <w:pStyle w:val="Dates"/>
              <w:spacing w:before="0"/>
              <w:jc w:val="center"/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</w:pPr>
            <w:r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OC033023</w:t>
            </w:r>
            <w:r w:rsidRPr="003C715A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 xml:space="preserve"> PAYDAY</w:t>
            </w:r>
          </w:p>
          <w:p w14:paraId="7E277EC3" w14:textId="77777777" w:rsidR="00BD0CC2" w:rsidRDefault="00BD0CC2" w:rsidP="00976670">
            <w:pPr>
              <w:pStyle w:val="Dates"/>
              <w:spacing w:before="0"/>
              <w:jc w:val="center"/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</w:pPr>
          </w:p>
          <w:p w14:paraId="722B7A09" w14:textId="77777777" w:rsidR="00BD0CC2" w:rsidRDefault="00BD0CC2" w:rsidP="00976670">
            <w:pPr>
              <w:pStyle w:val="Dates"/>
              <w:spacing w:before="0"/>
              <w:jc w:val="center"/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</w:pPr>
          </w:p>
          <w:p w14:paraId="7571CA39" w14:textId="09AE2E01" w:rsidR="00BD0CC2" w:rsidRDefault="00BD0CC2" w:rsidP="00BD0CC2">
            <w:pPr>
              <w:pStyle w:val="Dates"/>
              <w:spacing w:before="0"/>
              <w:jc w:val="center"/>
            </w:pPr>
          </w:p>
        </w:tc>
        <w:tc>
          <w:tcPr>
            <w:tcW w:w="795" w:type="pct"/>
            <w:tcBorders>
              <w:bottom w:val="nil"/>
            </w:tcBorders>
            <w:shd w:val="clear" w:color="auto" w:fill="FFF4CC" w:themeFill="accent3" w:themeFillTint="33"/>
          </w:tcPr>
          <w:p w14:paraId="374AE8D3" w14:textId="77777777" w:rsidR="007A2B69" w:rsidRDefault="007A2B69" w:rsidP="00741E32">
            <w:pPr>
              <w:pStyle w:val="Dates"/>
              <w:jc w:val="left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>
              <w:t>/9</w:t>
            </w:r>
            <w:r w:rsidR="00885725">
              <w:t xml:space="preserve"> </w:t>
            </w:r>
          </w:p>
          <w:p w14:paraId="07488D9B" w14:textId="77777777" w:rsidR="00885725" w:rsidRDefault="00885725" w:rsidP="00741E32">
            <w:pPr>
              <w:pStyle w:val="Dates"/>
              <w:jc w:val="left"/>
            </w:pPr>
          </w:p>
          <w:p w14:paraId="45003B04" w14:textId="77777777" w:rsidR="00885725" w:rsidRDefault="00885725" w:rsidP="00741E32">
            <w:pPr>
              <w:pStyle w:val="Dates"/>
              <w:jc w:val="left"/>
            </w:pPr>
          </w:p>
          <w:p w14:paraId="48FE691F" w14:textId="77777777" w:rsidR="00885725" w:rsidRDefault="00885725" w:rsidP="00741E32">
            <w:pPr>
              <w:pStyle w:val="Dates"/>
              <w:jc w:val="left"/>
            </w:pPr>
          </w:p>
          <w:p w14:paraId="2967F2FB" w14:textId="02073C95" w:rsidR="00885725" w:rsidRDefault="00885725" w:rsidP="00885725">
            <w:pPr>
              <w:pStyle w:val="Dates"/>
              <w:jc w:val="center"/>
            </w:pPr>
            <w:r>
              <w:rPr>
                <w:noProof/>
              </w:rPr>
              <w:drawing>
                <wp:inline distT="0" distB="0" distL="0" distR="0" wp14:anchorId="6AABC00C" wp14:editId="7725C4AF">
                  <wp:extent cx="190500" cy="190500"/>
                  <wp:effectExtent l="0" t="0" r="0" b="0"/>
                  <wp:docPr id="2" name="Graphic 2" descr="Bunny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unny face outline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B96" w14:paraId="4D233BA6" w14:textId="77777777" w:rsidTr="00F92B96">
        <w:trPr>
          <w:trHeight w:val="565"/>
        </w:trPr>
        <w:tc>
          <w:tcPr>
            <w:tcW w:w="766" w:type="pct"/>
            <w:tcBorders>
              <w:bottom w:val="nil"/>
            </w:tcBorders>
          </w:tcPr>
          <w:p w14:paraId="5818A265" w14:textId="61027346" w:rsidR="007A2B69" w:rsidRDefault="007A2B69" w:rsidP="00741E32">
            <w:pPr>
              <w:pStyle w:val="Dates"/>
              <w:jc w:val="left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 w:rsidR="00C504DD">
              <w:t xml:space="preserve">  </w:t>
            </w:r>
            <w:r w:rsidR="00C504DD" w:rsidRPr="004E427B">
              <w:rPr>
                <w:b/>
                <w:bCs/>
                <w:i/>
                <w:iCs/>
                <w:color w:val="auto"/>
              </w:rPr>
              <w:t xml:space="preserve">W-4 and Direct Deposits should be entered no later than 5pm for </w:t>
            </w:r>
            <w:r w:rsidR="00C504DD">
              <w:rPr>
                <w:b/>
                <w:bCs/>
                <w:i/>
                <w:iCs/>
                <w:color w:val="auto"/>
              </w:rPr>
              <w:t>April</w:t>
            </w:r>
            <w:r w:rsidR="00C504DD" w:rsidRPr="004E427B">
              <w:rPr>
                <w:b/>
                <w:bCs/>
                <w:i/>
                <w:iCs/>
                <w:color w:val="auto"/>
              </w:rPr>
              <w:t xml:space="preserve"> Monthly Payroll</w:t>
            </w:r>
          </w:p>
          <w:p w14:paraId="6E4244A6" w14:textId="77777777" w:rsidR="00976670" w:rsidRPr="0033207C" w:rsidRDefault="00976670" w:rsidP="00976670">
            <w:pPr>
              <w:spacing w:before="0" w:after="3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 w:rsidRPr="0033207C">
              <w:rPr>
                <w:rFonts w:ascii="Calibri" w:hAnsi="Calibri" w:cs="Calibri"/>
                <w:color w:val="auto"/>
                <w:shd w:val="clear" w:color="auto" w:fill="99FF99"/>
              </w:rPr>
              <w:t>Run Payroll Register</w:t>
            </w:r>
          </w:p>
          <w:p w14:paraId="2566A699" w14:textId="450C3C96" w:rsidR="00976670" w:rsidRDefault="00976670" w:rsidP="00885725">
            <w:pPr>
              <w:pStyle w:val="Dates"/>
              <w:spacing w:before="0" w:after="30"/>
              <w:jc w:val="center"/>
            </w:pPr>
            <w:r>
              <w:rPr>
                <w:rFonts w:ascii="Calibri" w:hAnsi="Calibri" w:cs="Calibri"/>
                <w:color w:val="auto"/>
                <w:shd w:val="clear" w:color="auto" w:fill="99FF99"/>
              </w:rPr>
              <w:t>BW040121</w:t>
            </w:r>
          </w:p>
        </w:tc>
        <w:tc>
          <w:tcPr>
            <w:tcW w:w="905" w:type="pct"/>
            <w:tcBorders>
              <w:bottom w:val="nil"/>
            </w:tcBorders>
          </w:tcPr>
          <w:p w14:paraId="3BC4DC11" w14:textId="77777777" w:rsidR="007A2B69" w:rsidRDefault="007A2B69" w:rsidP="00741E32">
            <w:pPr>
              <w:pStyle w:val="Dates"/>
              <w:jc w:val="left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  <w:p w14:paraId="6E1203E3" w14:textId="6C2DA829" w:rsidR="00976670" w:rsidRDefault="00976670" w:rsidP="00976670">
            <w:pPr>
              <w:pStyle w:val="Dates"/>
              <w:jc w:val="center"/>
            </w:pP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040623</w:t>
            </w: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 xml:space="preserve"> uploads due 5 pm</w:t>
            </w:r>
          </w:p>
        </w:tc>
        <w:tc>
          <w:tcPr>
            <w:tcW w:w="972" w:type="pct"/>
            <w:gridSpan w:val="2"/>
            <w:tcBorders>
              <w:bottom w:val="nil"/>
            </w:tcBorders>
          </w:tcPr>
          <w:p w14:paraId="0022E56C" w14:textId="14832680" w:rsidR="007A2B69" w:rsidRDefault="007A2B69" w:rsidP="00741E32">
            <w:pPr>
              <w:pStyle w:val="Dates"/>
              <w:jc w:val="left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 w:rsidR="00176D1B">
              <w:t xml:space="preserve">  </w:t>
            </w:r>
          </w:p>
          <w:p w14:paraId="3EAA68E8" w14:textId="7F16DB89" w:rsidR="00976670" w:rsidRPr="00976670" w:rsidRDefault="00976670" w:rsidP="00976670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</w:pPr>
            <w:r w:rsidRPr="0033207C"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PULL DEADLINE 10 AM:</w:t>
            </w:r>
            <w:r w:rsidRPr="0033207C">
              <w:rPr>
                <w:rFonts w:ascii="Calibri" w:hAnsi="Calibri" w:cs="Calibri"/>
                <w:color w:val="auto"/>
                <w:sz w:val="16"/>
                <w:shd w:val="clear" w:color="auto" w:fill="BBE8FC" w:themeFill="accent2" w:themeFillTint="99"/>
              </w:rPr>
              <w:br/>
            </w:r>
            <w:r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BW PPE 040123</w:t>
            </w:r>
          </w:p>
          <w:p w14:paraId="442C002B" w14:textId="6F08C640" w:rsidR="00976670" w:rsidRDefault="00976670" w:rsidP="00976670">
            <w:pPr>
              <w:pStyle w:val="Dates"/>
              <w:spacing w:before="0"/>
              <w:jc w:val="center"/>
            </w:pPr>
            <w:r w:rsidRPr="008F7640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Processing 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040623</w:t>
            </w:r>
          </w:p>
        </w:tc>
        <w:tc>
          <w:tcPr>
            <w:tcW w:w="729" w:type="pct"/>
            <w:tcBorders>
              <w:bottom w:val="nil"/>
            </w:tcBorders>
          </w:tcPr>
          <w:p w14:paraId="670F5041" w14:textId="77777777" w:rsidR="007A2B69" w:rsidRDefault="007A2B69" w:rsidP="0031250D">
            <w:pPr>
              <w:pStyle w:val="Dates"/>
              <w:jc w:val="left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6CEA459C" w14:textId="5D3E2582" w:rsidR="007A2B69" w:rsidRDefault="007A2B69" w:rsidP="0031250D">
            <w:pPr>
              <w:pStyle w:val="Dates"/>
              <w:jc w:val="left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 w:rsidR="00C504DD">
              <w:t xml:space="preserve">  </w:t>
            </w:r>
            <w:r w:rsidR="00C504DD" w:rsidRPr="00E10593">
              <w:rPr>
                <w:b/>
                <w:bCs/>
                <w:color w:val="008000"/>
                <w:sz w:val="20"/>
                <w:szCs w:val="20"/>
              </w:rPr>
              <w:t>Timesheets/</w:t>
            </w:r>
            <w:r w:rsidR="00C504DD" w:rsidRPr="00E10593">
              <w:rPr>
                <w:rFonts w:eastAsia="Times New Roman" w:cs="Arial"/>
                <w:b/>
                <w:color w:val="008000"/>
                <w:sz w:val="20"/>
                <w:szCs w:val="20"/>
              </w:rPr>
              <w:t>Leave for</w:t>
            </w:r>
            <w:r w:rsidR="00C504DD">
              <w:rPr>
                <w:rFonts w:eastAsia="Times New Roman" w:cs="Arial"/>
                <w:b/>
                <w:color w:val="008000"/>
                <w:sz w:val="20"/>
                <w:szCs w:val="20"/>
              </w:rPr>
              <w:t xml:space="preserve"> </w:t>
            </w:r>
            <w:r w:rsidR="00C504DD">
              <w:rPr>
                <w:rFonts w:eastAsia="Times New Roman" w:cs="Arial"/>
                <w:b/>
                <w:color w:val="008000"/>
                <w:sz w:val="20"/>
                <w:szCs w:val="20"/>
              </w:rPr>
              <w:t>March</w:t>
            </w:r>
            <w:r w:rsidR="00C504DD" w:rsidRPr="00E10593">
              <w:rPr>
                <w:rFonts w:eastAsia="Times New Roman" w:cs="Arial"/>
                <w:b/>
                <w:color w:val="008000"/>
                <w:sz w:val="20"/>
                <w:szCs w:val="20"/>
              </w:rPr>
              <w:t xml:space="preserve"> 202</w:t>
            </w:r>
            <w:r w:rsidR="00C504DD">
              <w:rPr>
                <w:rFonts w:eastAsia="Times New Roman" w:cs="Arial"/>
                <w:b/>
                <w:color w:val="008000"/>
                <w:sz w:val="20"/>
                <w:szCs w:val="20"/>
              </w:rPr>
              <w:t>3</w:t>
            </w:r>
            <w:r w:rsidR="00C504DD" w:rsidRPr="00E10593">
              <w:rPr>
                <w:rFonts w:eastAsia="Times New Roman" w:cs="Arial"/>
                <w:b/>
                <w:color w:val="008000"/>
                <w:sz w:val="20"/>
                <w:szCs w:val="20"/>
              </w:rPr>
              <w:t xml:space="preserve"> must be approved &amp; posted in HCM by 5pm</w:t>
            </w:r>
          </w:p>
          <w:p w14:paraId="651570A4" w14:textId="437AECD5" w:rsidR="00976670" w:rsidRPr="008F7640" w:rsidRDefault="00976670" w:rsidP="00976670">
            <w:pPr>
              <w:spacing w:before="0" w:after="1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>
              <w:rPr>
                <w:rFonts w:ascii="Calibri" w:hAnsi="Calibri" w:cs="Calibri"/>
                <w:b/>
                <w:color w:val="auto"/>
                <w:shd w:val="clear" w:color="auto" w:fill="99FF99"/>
              </w:rPr>
              <w:t>BW040123</w:t>
            </w: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 xml:space="preserve"> PAYDAY</w:t>
            </w:r>
          </w:p>
          <w:p w14:paraId="068853E7" w14:textId="77777777" w:rsidR="00976670" w:rsidRDefault="00976670" w:rsidP="00976670">
            <w:pPr>
              <w:spacing w:before="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>(Pay Run ID BW</w:t>
            </w:r>
            <w:r>
              <w:rPr>
                <w:rFonts w:ascii="Calibri" w:hAnsi="Calibri" w:cs="Calibri"/>
                <w:b/>
                <w:color w:val="auto"/>
                <w:shd w:val="clear" w:color="auto" w:fill="99FF99"/>
              </w:rPr>
              <w:t>040123</w:t>
            </w: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>)</w:t>
            </w:r>
          </w:p>
          <w:p w14:paraId="5186B743" w14:textId="78992EAE" w:rsidR="00976670" w:rsidRPr="00976670" w:rsidRDefault="00976670" w:rsidP="00976670">
            <w:pPr>
              <w:spacing w:before="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OC040623</w:t>
            </w:r>
            <w:r w:rsidRPr="003C715A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 xml:space="preserve"> PAYDAY</w:t>
            </w:r>
          </w:p>
        </w:tc>
        <w:tc>
          <w:tcPr>
            <w:tcW w:w="795" w:type="pct"/>
            <w:tcBorders>
              <w:bottom w:val="nil"/>
            </w:tcBorders>
            <w:shd w:val="clear" w:color="auto" w:fill="FFF4CC" w:themeFill="accent3" w:themeFillTint="33"/>
          </w:tcPr>
          <w:p w14:paraId="38409F56" w14:textId="77777777" w:rsidR="007A2B69" w:rsidRDefault="007A2B69" w:rsidP="0031250D">
            <w:pPr>
              <w:pStyle w:val="Dates"/>
              <w:jc w:val="left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>
              <w:t>/16</w:t>
            </w:r>
          </w:p>
          <w:p w14:paraId="67359465" w14:textId="197E0C80" w:rsidR="00976670" w:rsidRPr="0033207C" w:rsidRDefault="00976670" w:rsidP="00976670">
            <w:pPr>
              <w:spacing w:before="0" w:after="0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PPE 04/15/23</w:t>
            </w:r>
          </w:p>
          <w:p w14:paraId="0D8AC2A2" w14:textId="24FB66CB" w:rsidR="00976670" w:rsidRPr="0033207C" w:rsidRDefault="00976670" w:rsidP="00976670">
            <w:pPr>
              <w:spacing w:before="0" w:after="0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Pay Run ID BW041523</w:t>
            </w:r>
          </w:p>
          <w:p w14:paraId="1F596F76" w14:textId="77777777" w:rsidR="00976670" w:rsidRPr="0033207C" w:rsidRDefault="00976670" w:rsidP="00976670">
            <w:pPr>
              <w:spacing w:before="0" w:after="0"/>
              <w:jc w:val="center"/>
              <w:rPr>
                <w:rFonts w:ascii="Calibri" w:hAnsi="Calibri" w:cs="Calibri"/>
                <w:b/>
                <w:noProof/>
              </w:rPr>
            </w:pPr>
          </w:p>
          <w:p w14:paraId="06AA32F5" w14:textId="77777777" w:rsidR="00976670" w:rsidRDefault="00976670" w:rsidP="00976670">
            <w:pPr>
              <w:pStyle w:val="Dates"/>
              <w:jc w:val="center"/>
              <w:rPr>
                <w:rFonts w:ascii="Calibri" w:hAnsi="Calibri" w:cs="Calibri"/>
                <w:b/>
                <w:noProof/>
              </w:rPr>
            </w:pPr>
            <w:r w:rsidRPr="0033207C">
              <w:rPr>
                <w:rFonts w:ascii="Calibri" w:hAnsi="Calibri" w:cs="Calibri"/>
                <w:b/>
                <w:noProof/>
              </w:rPr>
              <w:t>E</w:t>
            </w:r>
            <w:r>
              <w:rPr>
                <w:rFonts w:ascii="Calibri" w:hAnsi="Calibri" w:cs="Calibri"/>
                <w:b/>
                <w:noProof/>
              </w:rPr>
              <w:t>arn dates 04/02-04/15/23</w:t>
            </w:r>
          </w:p>
          <w:p w14:paraId="38316387" w14:textId="6683A5BF" w:rsidR="00DD71E5" w:rsidRDefault="00DD71E5" w:rsidP="00976670">
            <w:pPr>
              <w:pStyle w:val="Dates"/>
              <w:jc w:val="center"/>
            </w:pPr>
            <w:r>
              <w:rPr>
                <w:noProof/>
              </w:rPr>
              <w:drawing>
                <wp:inline distT="0" distB="0" distL="0" distR="0" wp14:anchorId="637A705E" wp14:editId="10B9B0BB">
                  <wp:extent cx="190500" cy="190500"/>
                  <wp:effectExtent l="0" t="0" r="0" b="0"/>
                  <wp:docPr id="6" name="Graphic 6" descr="Tax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Tax outline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B96" w14:paraId="6AD07DB4" w14:textId="77777777" w:rsidTr="00F92B96">
        <w:trPr>
          <w:trHeight w:val="2402"/>
        </w:trPr>
        <w:tc>
          <w:tcPr>
            <w:tcW w:w="766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8AE2C5" w14:textId="77777777" w:rsidR="007A2B69" w:rsidRDefault="007A2B69" w:rsidP="00741E32">
            <w:pPr>
              <w:pStyle w:val="Dates"/>
              <w:jc w:val="left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905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4CD015" w14:textId="1EEC9502" w:rsidR="007A2B69" w:rsidRDefault="007A2B69" w:rsidP="00741E32">
            <w:pPr>
              <w:pStyle w:val="Dates"/>
              <w:jc w:val="left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  <w:r w:rsidR="0031250D">
              <w:t xml:space="preserve">  </w:t>
            </w:r>
            <w:r w:rsidR="0031250D" w:rsidRPr="00F20AEB">
              <w:rPr>
                <w:b/>
                <w:color w:val="auto"/>
                <w:szCs w:val="14"/>
              </w:rPr>
              <w:t>T</w:t>
            </w:r>
            <w:r w:rsidR="0031250D" w:rsidRPr="00F20AEB">
              <w:rPr>
                <w:b/>
                <w:bCs/>
                <w:color w:val="000080"/>
                <w:szCs w:val="16"/>
              </w:rPr>
              <w:t>ime for Bi-Weekly 0</w:t>
            </w:r>
            <w:r w:rsidR="0031250D">
              <w:rPr>
                <w:b/>
                <w:bCs/>
                <w:color w:val="000080"/>
                <w:szCs w:val="16"/>
              </w:rPr>
              <w:t>4</w:t>
            </w:r>
            <w:r w:rsidR="0031250D" w:rsidRPr="00F20AEB">
              <w:rPr>
                <w:b/>
                <w:bCs/>
                <w:color w:val="000080"/>
                <w:szCs w:val="16"/>
              </w:rPr>
              <w:t>/1</w:t>
            </w:r>
            <w:r w:rsidR="0031250D">
              <w:rPr>
                <w:b/>
                <w:bCs/>
                <w:color w:val="000080"/>
                <w:szCs w:val="16"/>
              </w:rPr>
              <w:t>5</w:t>
            </w:r>
            <w:r w:rsidR="0031250D" w:rsidRPr="00F20AEB">
              <w:rPr>
                <w:b/>
                <w:bCs/>
                <w:color w:val="000080"/>
                <w:szCs w:val="16"/>
              </w:rPr>
              <w:t>/23 End Date must be approved &amp; Posted in HCM by 5:00 PM</w:t>
            </w:r>
          </w:p>
          <w:p w14:paraId="66A3F2B7" w14:textId="77777777" w:rsidR="00976670" w:rsidRDefault="00976670" w:rsidP="00976670">
            <w:pPr>
              <w:spacing w:before="0" w:after="3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MON uploads due 5 pm</w:t>
            </w:r>
          </w:p>
          <w:p w14:paraId="3AA3417B" w14:textId="3A55E7E8" w:rsidR="00976670" w:rsidRDefault="00976670" w:rsidP="00976670">
            <w:pPr>
              <w:spacing w:before="0" w:after="24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Pay Run ID MN043023</w:t>
            </w:r>
          </w:p>
          <w:p w14:paraId="2413CDD9" w14:textId="0BD1B2F5" w:rsidR="00976670" w:rsidRDefault="00976670" w:rsidP="00976670">
            <w:pPr>
              <w:pStyle w:val="Dates"/>
              <w:spacing w:before="0" w:after="24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Processing MN PPE 04/30/23</w:t>
            </w:r>
          </w:p>
          <w:p w14:paraId="6006F33F" w14:textId="77777777" w:rsidR="00976670" w:rsidRDefault="00976670" w:rsidP="00976670">
            <w:pPr>
              <w:spacing w:before="0" w:after="0"/>
              <w:jc w:val="center"/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</w:pPr>
            <w:r w:rsidRPr="00480B91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NO OFF-CYCLE THIS WEEK</w:t>
            </w:r>
          </w:p>
          <w:p w14:paraId="7C2A7AD3" w14:textId="05AEAD14" w:rsidR="00976670" w:rsidRDefault="00976670" w:rsidP="00976670">
            <w:pPr>
              <w:pStyle w:val="Dates"/>
              <w:jc w:val="center"/>
            </w:pPr>
            <w:r w:rsidRPr="00885725">
              <w:rPr>
                <w:sz w:val="36"/>
                <w:highlight w:val="yellow"/>
              </w:rPr>
              <w:t>*</w:t>
            </w:r>
          </w:p>
        </w:tc>
        <w:tc>
          <w:tcPr>
            <w:tcW w:w="97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76994B" w14:textId="77777777" w:rsidR="007A2B69" w:rsidRDefault="007A2B69" w:rsidP="00741E32">
            <w:pPr>
              <w:pStyle w:val="Dates"/>
              <w:jc w:val="left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  <w:p w14:paraId="04DD1554" w14:textId="74943CCA" w:rsidR="00976670" w:rsidRDefault="00976670" w:rsidP="00976670">
            <w:pPr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Processing MN043023</w:t>
            </w:r>
          </w:p>
          <w:p w14:paraId="5C8BBE3E" w14:textId="77777777" w:rsidR="00976670" w:rsidRDefault="00976670" w:rsidP="00976670">
            <w:pPr>
              <w:spacing w:before="0" w:after="0"/>
              <w:jc w:val="center"/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</w:pPr>
            <w:r w:rsidRPr="00480B91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NO OFF-CYCLE THIS WEEK</w:t>
            </w:r>
          </w:p>
          <w:p w14:paraId="04B6FA00" w14:textId="780E2F3B" w:rsidR="00976670" w:rsidRDefault="00976670" w:rsidP="00976670">
            <w:pPr>
              <w:pStyle w:val="Dates"/>
              <w:jc w:val="center"/>
            </w:pPr>
            <w:r w:rsidRPr="00885725">
              <w:rPr>
                <w:sz w:val="36"/>
                <w:highlight w:val="yellow"/>
              </w:rPr>
              <w:t>*</w:t>
            </w:r>
          </w:p>
        </w:tc>
        <w:tc>
          <w:tcPr>
            <w:tcW w:w="729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397E3F" w14:textId="77777777" w:rsidR="007A2B69" w:rsidRDefault="007A2B69" w:rsidP="0031250D">
            <w:pPr>
              <w:pStyle w:val="Dates"/>
              <w:jc w:val="left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  <w:p w14:paraId="00ECDE3D" w14:textId="13617355" w:rsidR="00976670" w:rsidRDefault="00976670" w:rsidP="00976670">
            <w:pPr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Processing MN043023</w:t>
            </w:r>
          </w:p>
          <w:p w14:paraId="1C923D5A" w14:textId="0C2EF0C5" w:rsidR="00976670" w:rsidRDefault="00976670" w:rsidP="00976670">
            <w:pPr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 w:rsidRPr="008462D7">
              <w:rPr>
                <w:rFonts w:ascii="Calibri" w:hAnsi="Calibri" w:cs="Calibri"/>
                <w:color w:val="auto"/>
                <w:shd w:val="clear" w:color="auto" w:fill="99FF99"/>
              </w:rPr>
              <w:t xml:space="preserve">BW uploads due </w:t>
            </w:r>
            <w:r>
              <w:rPr>
                <w:rFonts w:ascii="Calibri" w:hAnsi="Calibri" w:cs="Calibri"/>
                <w:color w:val="auto"/>
                <w:shd w:val="clear" w:color="auto" w:fill="99FF99"/>
              </w:rPr>
              <w:t>5pm</w:t>
            </w:r>
          </w:p>
          <w:p w14:paraId="7AA18386" w14:textId="53939AA3" w:rsidR="00976670" w:rsidRPr="00885725" w:rsidRDefault="00885725" w:rsidP="00976670">
            <w:pPr>
              <w:pStyle w:val="Dates"/>
              <w:jc w:val="center"/>
              <w:rPr>
                <w:sz w:val="36"/>
                <w:szCs w:val="36"/>
              </w:rPr>
            </w:pPr>
            <w:r w:rsidRPr="00885725">
              <w:rPr>
                <w:sz w:val="36"/>
                <w:szCs w:val="36"/>
                <w:highlight w:val="yellow"/>
              </w:rPr>
              <w:t>*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D619CB" w14:textId="77777777" w:rsidR="007A2B69" w:rsidRDefault="007A2B69" w:rsidP="0031250D">
            <w:pPr>
              <w:pStyle w:val="Dates"/>
              <w:jc w:val="left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  <w:p w14:paraId="63D80318" w14:textId="77777777" w:rsidR="00976670" w:rsidRPr="008F7640" w:rsidRDefault="00976670" w:rsidP="00976670">
            <w:pPr>
              <w:spacing w:before="0" w:after="3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 w:rsidRPr="008F7640"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Run Payroll Register</w:t>
            </w:r>
          </w:p>
          <w:p w14:paraId="70FB8D4D" w14:textId="6DC78E9B" w:rsidR="00976670" w:rsidRDefault="00976670" w:rsidP="00976670">
            <w:pPr>
              <w:pStyle w:val="Dates"/>
              <w:spacing w:before="0" w:after="30"/>
              <w:jc w:val="center"/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MON PPE 04/30</w:t>
            </w:r>
            <w:r w:rsidRPr="008F7640"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/2</w:t>
            </w: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3</w:t>
            </w:r>
          </w:p>
          <w:p w14:paraId="7CA8C227" w14:textId="20D8EB68" w:rsidR="00976670" w:rsidRPr="00F11FA9" w:rsidRDefault="00976670" w:rsidP="00976670">
            <w:pPr>
              <w:spacing w:before="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 w:rsidRPr="0033207C">
              <w:rPr>
                <w:rFonts w:ascii="Calibri" w:hAnsi="Calibri" w:cs="Calibri"/>
                <w:color w:val="auto"/>
                <w:shd w:val="clear" w:color="auto" w:fill="99FF99"/>
              </w:rPr>
              <w:t xml:space="preserve">Processing </w:t>
            </w:r>
            <w:r>
              <w:rPr>
                <w:rFonts w:ascii="Calibri" w:hAnsi="Calibri" w:cs="Calibri"/>
                <w:color w:val="auto"/>
                <w:shd w:val="clear" w:color="auto" w:fill="99FF99"/>
              </w:rPr>
              <w:t>BW041523</w:t>
            </w:r>
          </w:p>
          <w:p w14:paraId="5C96F477" w14:textId="77777777" w:rsidR="00976670" w:rsidRDefault="00976670" w:rsidP="00976670">
            <w:pPr>
              <w:spacing w:before="0" w:after="0"/>
              <w:jc w:val="center"/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</w:pPr>
            <w:r w:rsidRPr="00480B91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NO OFF-CYCLE THIS WEEK</w:t>
            </w:r>
          </w:p>
          <w:p w14:paraId="213FAE5B" w14:textId="1A5EE9EC" w:rsidR="00976670" w:rsidRDefault="00976670" w:rsidP="00976670">
            <w:pPr>
              <w:pStyle w:val="Dates"/>
              <w:spacing w:before="0" w:after="30"/>
              <w:jc w:val="center"/>
            </w:pPr>
            <w:r w:rsidRPr="00885725">
              <w:rPr>
                <w:sz w:val="36"/>
                <w:highlight w:val="yellow"/>
              </w:rPr>
              <w:t>*</w:t>
            </w:r>
          </w:p>
        </w:tc>
        <w:tc>
          <w:tcPr>
            <w:tcW w:w="795" w:type="pct"/>
            <w:tcBorders>
              <w:bottom w:val="single" w:sz="4" w:space="0" w:color="BFBFBF" w:themeColor="background1" w:themeShade="BF"/>
            </w:tcBorders>
            <w:shd w:val="clear" w:color="auto" w:fill="FFF4CC" w:themeFill="accent3" w:themeFillTint="33"/>
          </w:tcPr>
          <w:p w14:paraId="2310AA82" w14:textId="435D56D9" w:rsidR="007A2B69" w:rsidRDefault="007A2B69" w:rsidP="0031250D">
            <w:pPr>
              <w:pStyle w:val="Dates"/>
              <w:jc w:val="left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>
              <w:t>/23</w:t>
            </w:r>
          </w:p>
        </w:tc>
      </w:tr>
      <w:tr w:rsidR="00F92B96" w14:paraId="6E702794" w14:textId="77777777" w:rsidTr="00F92B96">
        <w:trPr>
          <w:trHeight w:val="565"/>
        </w:trPr>
        <w:tc>
          <w:tcPr>
            <w:tcW w:w="766" w:type="pct"/>
            <w:tcBorders>
              <w:bottom w:val="single" w:sz="4" w:space="0" w:color="BFBFBF" w:themeColor="background1" w:themeShade="BF"/>
            </w:tcBorders>
          </w:tcPr>
          <w:p w14:paraId="311A9BDF" w14:textId="77777777" w:rsidR="007A2B69" w:rsidRDefault="007A2B69" w:rsidP="00741E32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  <w:p w14:paraId="52563BF1" w14:textId="77777777" w:rsidR="00976670" w:rsidRPr="0033207C" w:rsidRDefault="00976670" w:rsidP="00976670">
            <w:pPr>
              <w:spacing w:before="0" w:after="30"/>
              <w:jc w:val="center"/>
              <w:rPr>
                <w:rFonts w:ascii="Calibri" w:hAnsi="Calibri" w:cs="Calibri"/>
                <w:color w:val="auto"/>
                <w:shd w:val="clear" w:color="auto" w:fill="99FF99"/>
              </w:rPr>
            </w:pPr>
            <w:r w:rsidRPr="0033207C">
              <w:rPr>
                <w:rFonts w:ascii="Calibri" w:hAnsi="Calibri" w:cs="Calibri"/>
                <w:color w:val="auto"/>
                <w:shd w:val="clear" w:color="auto" w:fill="99FF99"/>
              </w:rPr>
              <w:t>Run Payroll Register</w:t>
            </w:r>
          </w:p>
          <w:p w14:paraId="51466D95" w14:textId="495295C7" w:rsidR="00976670" w:rsidRDefault="00976670" w:rsidP="00976670">
            <w:pPr>
              <w:pStyle w:val="Dates"/>
              <w:spacing w:before="0" w:after="30"/>
              <w:jc w:val="center"/>
            </w:pPr>
            <w:r>
              <w:rPr>
                <w:rFonts w:ascii="Calibri" w:hAnsi="Calibri" w:cs="Calibri"/>
                <w:color w:val="auto"/>
                <w:shd w:val="clear" w:color="auto" w:fill="99FF99"/>
              </w:rPr>
              <w:t>BW041521</w:t>
            </w:r>
          </w:p>
          <w:p w14:paraId="3AC652DF" w14:textId="1B29E3F3" w:rsidR="00976670" w:rsidRDefault="00976670" w:rsidP="00976670">
            <w:pPr>
              <w:pStyle w:val="Dates"/>
              <w:jc w:val="center"/>
            </w:pPr>
          </w:p>
        </w:tc>
        <w:tc>
          <w:tcPr>
            <w:tcW w:w="905" w:type="pct"/>
            <w:tcBorders>
              <w:bottom w:val="single" w:sz="4" w:space="0" w:color="BFBFBF" w:themeColor="background1" w:themeShade="BF"/>
            </w:tcBorders>
          </w:tcPr>
          <w:p w14:paraId="409880FA" w14:textId="77777777" w:rsidR="007A2B69" w:rsidRDefault="007A2B69" w:rsidP="00741E32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  <w:p w14:paraId="656614B1" w14:textId="0777285B" w:rsidR="00976670" w:rsidRDefault="00976670" w:rsidP="00976670">
            <w:pPr>
              <w:pStyle w:val="Dates"/>
              <w:jc w:val="center"/>
            </w:pP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042023</w:t>
            </w:r>
            <w:r w:rsidRPr="00B45EAF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 xml:space="preserve"> uploads due 5 pm</w:t>
            </w:r>
          </w:p>
        </w:tc>
        <w:tc>
          <w:tcPr>
            <w:tcW w:w="972" w:type="pct"/>
            <w:gridSpan w:val="2"/>
            <w:tcBorders>
              <w:bottom w:val="single" w:sz="4" w:space="0" w:color="BFBFBF" w:themeColor="background1" w:themeShade="BF"/>
            </w:tcBorders>
          </w:tcPr>
          <w:p w14:paraId="044B7ACB" w14:textId="77777777" w:rsidR="007A2B69" w:rsidRDefault="007A2B69" w:rsidP="0031250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14:paraId="5487B342" w14:textId="1A2CDEB5" w:rsidR="00976670" w:rsidRDefault="00976670" w:rsidP="00976670">
            <w:pPr>
              <w:spacing w:before="0"/>
              <w:jc w:val="center"/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</w:pPr>
            <w:r w:rsidRPr="00991333"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PULL DEADLINE 10 AM</w:t>
            </w:r>
            <w:r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:</w:t>
            </w:r>
            <w:r w:rsidRPr="00991333">
              <w:rPr>
                <w:rFonts w:ascii="Calibri" w:hAnsi="Calibri" w:cs="Calibri"/>
                <w:color w:val="auto"/>
                <w:sz w:val="16"/>
                <w:shd w:val="clear" w:color="auto" w:fill="BBE8FC" w:themeFill="accent2" w:themeFillTint="99"/>
              </w:rPr>
              <w:br/>
            </w:r>
            <w:r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MON PPE 043023</w:t>
            </w:r>
          </w:p>
          <w:p w14:paraId="3ED034D5" w14:textId="7B37C699" w:rsidR="00976670" w:rsidRPr="00976670" w:rsidRDefault="00976670" w:rsidP="00976670">
            <w:pPr>
              <w:pStyle w:val="Dates"/>
              <w:spacing w:before="0"/>
              <w:jc w:val="center"/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</w:pPr>
            <w:r w:rsidRPr="0033207C"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PULL DEADLINE 10 AM:</w:t>
            </w:r>
            <w:r w:rsidRPr="0033207C">
              <w:rPr>
                <w:rFonts w:ascii="Calibri" w:hAnsi="Calibri" w:cs="Calibri"/>
                <w:color w:val="auto"/>
                <w:sz w:val="16"/>
                <w:shd w:val="clear" w:color="auto" w:fill="BBE8FC" w:themeFill="accent2" w:themeFillTint="99"/>
              </w:rPr>
              <w:br/>
            </w:r>
            <w:r>
              <w:rPr>
                <w:rFonts w:ascii="Calibri" w:hAnsi="Calibri" w:cs="Calibri"/>
                <w:color w:val="auto"/>
                <w:sz w:val="16"/>
                <w:shd w:val="clear" w:color="auto" w:fill="FFEA99" w:themeFill="accent3" w:themeFillTint="66"/>
              </w:rPr>
              <w:t>BW PPE 041523</w:t>
            </w:r>
          </w:p>
          <w:p w14:paraId="1834C8C8" w14:textId="70671CFE" w:rsidR="00976670" w:rsidRDefault="00976670" w:rsidP="00976670">
            <w:pPr>
              <w:pStyle w:val="Dates"/>
              <w:spacing w:before="0"/>
              <w:jc w:val="center"/>
            </w:pPr>
            <w:r w:rsidRPr="008F7640"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Processing OC</w:t>
            </w:r>
            <w:r>
              <w:rPr>
                <w:rFonts w:ascii="Calibri" w:hAnsi="Calibri" w:cs="Calibri"/>
                <w:color w:val="auto"/>
                <w:shd w:val="clear" w:color="auto" w:fill="BBE8FC" w:themeFill="accent2" w:themeFillTint="99"/>
              </w:rPr>
              <w:t>042023</w:t>
            </w:r>
          </w:p>
        </w:tc>
        <w:tc>
          <w:tcPr>
            <w:tcW w:w="729" w:type="pct"/>
            <w:tcBorders>
              <w:bottom w:val="single" w:sz="4" w:space="0" w:color="BFBFBF" w:themeColor="background1" w:themeShade="BF"/>
            </w:tcBorders>
          </w:tcPr>
          <w:p w14:paraId="5773406A" w14:textId="77777777" w:rsidR="007A2B69" w:rsidRDefault="007A2B69" w:rsidP="0031250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  <w:p w14:paraId="37833BC4" w14:textId="77777777" w:rsidR="00F92B96" w:rsidRDefault="00F92B96" w:rsidP="0031250D">
            <w:pPr>
              <w:pStyle w:val="Dates"/>
              <w:jc w:val="left"/>
            </w:pPr>
          </w:p>
          <w:p w14:paraId="3837A4EA" w14:textId="77777777" w:rsidR="00F92B96" w:rsidRDefault="00F92B96" w:rsidP="0031250D">
            <w:pPr>
              <w:pStyle w:val="Dates"/>
              <w:jc w:val="left"/>
            </w:pPr>
          </w:p>
          <w:p w14:paraId="3C076B83" w14:textId="55865622" w:rsidR="00F92B96" w:rsidRDefault="00F92B96" w:rsidP="00F92B96">
            <w:pPr>
              <w:pStyle w:val="Dates"/>
              <w:jc w:val="center"/>
            </w:pPr>
            <w:r>
              <w:rPr>
                <w:noProof/>
              </w:rPr>
              <w:drawing>
                <wp:inline distT="0" distB="0" distL="0" distR="0" wp14:anchorId="1DA334D7" wp14:editId="343834CE">
                  <wp:extent cx="200025" cy="200025"/>
                  <wp:effectExtent l="0" t="0" r="9525" b="9525"/>
                  <wp:docPr id="4" name="Graphic 4" descr="Earth globe: America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Earth globe: Americas with solid fill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</w:tcPr>
          <w:p w14:paraId="3D9D738F" w14:textId="77777777" w:rsidR="007A2B69" w:rsidRDefault="007A2B69" w:rsidP="0031250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  <w:p w14:paraId="49FB80CD" w14:textId="2B205D93" w:rsidR="00976670" w:rsidRPr="00B33F24" w:rsidRDefault="00976670" w:rsidP="00976670">
            <w:pPr>
              <w:spacing w:before="0" w:after="24"/>
              <w:jc w:val="center"/>
              <w:rPr>
                <w:rFonts w:ascii="Calibri" w:hAnsi="Calibri" w:cs="Calibri"/>
                <w:b/>
                <w:color w:val="auto"/>
                <w:shd w:val="clear" w:color="auto" w:fill="F5CDF5" w:themeFill="accent6" w:themeFillTint="33"/>
              </w:rPr>
            </w:pPr>
            <w:r w:rsidRPr="00B33F24">
              <w:rPr>
                <w:rFonts w:ascii="Calibri" w:hAnsi="Calibri" w:cs="Calibri"/>
                <w:b/>
                <w:color w:val="auto"/>
                <w:shd w:val="clear" w:color="auto" w:fill="F5CDF5" w:themeFill="accent6" w:themeFillTint="33"/>
              </w:rPr>
              <w:t xml:space="preserve">MON PPE </w:t>
            </w:r>
            <w:r>
              <w:rPr>
                <w:rFonts w:ascii="Calibri" w:hAnsi="Calibri" w:cs="Calibri"/>
                <w:b/>
                <w:color w:val="auto"/>
                <w:shd w:val="clear" w:color="auto" w:fill="F5CDF5" w:themeFill="accent6" w:themeFillTint="33"/>
              </w:rPr>
              <w:t>04/30/23</w:t>
            </w:r>
            <w:r w:rsidRPr="00B33F24">
              <w:rPr>
                <w:rFonts w:ascii="Calibri" w:hAnsi="Calibri" w:cs="Calibri"/>
                <w:b/>
                <w:color w:val="auto"/>
                <w:shd w:val="clear" w:color="auto" w:fill="F5CDF5" w:themeFill="accent6" w:themeFillTint="33"/>
              </w:rPr>
              <w:t xml:space="preserve"> PAYDAY</w:t>
            </w:r>
          </w:p>
          <w:p w14:paraId="50890FFD" w14:textId="44238D45" w:rsidR="00976670" w:rsidRDefault="00976670" w:rsidP="00976670">
            <w:pPr>
              <w:pStyle w:val="Dates"/>
              <w:spacing w:before="0" w:after="24"/>
              <w:jc w:val="center"/>
            </w:pP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Pay run ID MN0430</w:t>
            </w:r>
            <w:r w:rsidRPr="00B33F24"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2</w:t>
            </w:r>
            <w:r>
              <w:rPr>
                <w:rFonts w:ascii="Calibri" w:hAnsi="Calibri" w:cs="Calibri"/>
                <w:color w:val="auto"/>
                <w:shd w:val="clear" w:color="auto" w:fill="F5CDF5" w:themeFill="accent6" w:themeFillTint="33"/>
              </w:rPr>
              <w:t>3</w:t>
            </w:r>
          </w:p>
          <w:p w14:paraId="532D0CEB" w14:textId="513D699E" w:rsidR="00976670" w:rsidRPr="008F7640" w:rsidRDefault="00976670" w:rsidP="00976670">
            <w:pPr>
              <w:spacing w:before="0" w:after="1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>
              <w:rPr>
                <w:rFonts w:ascii="Calibri" w:hAnsi="Calibri" w:cs="Calibri"/>
                <w:b/>
                <w:color w:val="auto"/>
                <w:shd w:val="clear" w:color="auto" w:fill="99FF99"/>
              </w:rPr>
              <w:t>BW041523</w:t>
            </w: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 xml:space="preserve"> PAYDAY</w:t>
            </w:r>
          </w:p>
          <w:p w14:paraId="02556ECA" w14:textId="5E48EECA" w:rsidR="00976670" w:rsidRDefault="00976670" w:rsidP="00976670">
            <w:pPr>
              <w:spacing w:before="0"/>
              <w:jc w:val="center"/>
              <w:rPr>
                <w:rFonts w:ascii="Calibri" w:hAnsi="Calibri" w:cs="Calibri"/>
                <w:b/>
                <w:color w:val="auto"/>
                <w:shd w:val="clear" w:color="auto" w:fill="99FF99"/>
              </w:rPr>
            </w:pP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>(Pay Run ID BW</w:t>
            </w:r>
            <w:r>
              <w:rPr>
                <w:rFonts w:ascii="Calibri" w:hAnsi="Calibri" w:cs="Calibri"/>
                <w:b/>
                <w:color w:val="auto"/>
                <w:shd w:val="clear" w:color="auto" w:fill="99FF99"/>
              </w:rPr>
              <w:t>041523</w:t>
            </w:r>
            <w:r w:rsidRPr="008F7640">
              <w:rPr>
                <w:rFonts w:ascii="Calibri" w:hAnsi="Calibri" w:cs="Calibri"/>
                <w:b/>
                <w:color w:val="auto"/>
                <w:shd w:val="clear" w:color="auto" w:fill="99FF99"/>
              </w:rPr>
              <w:t>)</w:t>
            </w:r>
          </w:p>
          <w:p w14:paraId="03B445AE" w14:textId="1F99B34C" w:rsidR="00976670" w:rsidRDefault="00976670" w:rsidP="00976670">
            <w:pPr>
              <w:pStyle w:val="Dates"/>
              <w:spacing w:before="0"/>
              <w:jc w:val="center"/>
            </w:pPr>
            <w:r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>OC042023</w:t>
            </w:r>
            <w:r w:rsidRPr="003C715A">
              <w:rPr>
                <w:rFonts w:ascii="Calibri" w:hAnsi="Calibri" w:cs="Calibri"/>
                <w:b/>
                <w:color w:val="auto"/>
                <w:shd w:val="clear" w:color="auto" w:fill="BBE8FC" w:themeFill="accent2" w:themeFillTint="99"/>
              </w:rPr>
              <w:t xml:space="preserve"> PAYDAY</w:t>
            </w:r>
          </w:p>
        </w:tc>
        <w:tc>
          <w:tcPr>
            <w:tcW w:w="795" w:type="pct"/>
            <w:tcBorders>
              <w:bottom w:val="single" w:sz="4" w:space="0" w:color="BFBFBF" w:themeColor="background1" w:themeShade="BF"/>
            </w:tcBorders>
            <w:shd w:val="clear" w:color="auto" w:fill="FFF4CC" w:themeFill="accent3" w:themeFillTint="33"/>
          </w:tcPr>
          <w:p w14:paraId="0C5041C2" w14:textId="77777777" w:rsidR="007A2B69" w:rsidRDefault="007A2B69" w:rsidP="0031250D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>
              <w:t>/30</w:t>
            </w:r>
          </w:p>
          <w:p w14:paraId="70A27CA4" w14:textId="0F2C374B" w:rsidR="00976670" w:rsidRPr="0033207C" w:rsidRDefault="00976670" w:rsidP="00976670">
            <w:pPr>
              <w:spacing w:before="0" w:after="0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PPE 04/29/23</w:t>
            </w:r>
          </w:p>
          <w:p w14:paraId="24949046" w14:textId="23B83DC6" w:rsidR="00976670" w:rsidRPr="0033207C" w:rsidRDefault="00976670" w:rsidP="00976670">
            <w:pPr>
              <w:spacing w:before="0" w:after="0"/>
              <w:jc w:val="center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Pay Run ID BW042923</w:t>
            </w:r>
          </w:p>
          <w:p w14:paraId="726F93A2" w14:textId="77777777" w:rsidR="00976670" w:rsidRPr="0033207C" w:rsidRDefault="00976670" w:rsidP="00976670">
            <w:pPr>
              <w:spacing w:before="0" w:after="0"/>
              <w:jc w:val="center"/>
              <w:rPr>
                <w:rFonts w:ascii="Calibri" w:hAnsi="Calibri" w:cs="Calibri"/>
                <w:b/>
                <w:noProof/>
              </w:rPr>
            </w:pPr>
          </w:p>
          <w:p w14:paraId="35E1C375" w14:textId="2A001A5A" w:rsidR="00976670" w:rsidRDefault="00976670" w:rsidP="00976670">
            <w:pPr>
              <w:pStyle w:val="Dates"/>
              <w:jc w:val="center"/>
            </w:pPr>
            <w:r w:rsidRPr="0033207C">
              <w:rPr>
                <w:rFonts w:ascii="Calibri" w:hAnsi="Calibri" w:cs="Calibri"/>
                <w:b/>
                <w:noProof/>
              </w:rPr>
              <w:t>E</w:t>
            </w:r>
            <w:r>
              <w:rPr>
                <w:rFonts w:ascii="Calibri" w:hAnsi="Calibri" w:cs="Calibri"/>
                <w:b/>
                <w:noProof/>
              </w:rPr>
              <w:t>arn dates 04/16-04/29/23</w:t>
            </w:r>
          </w:p>
        </w:tc>
      </w:tr>
    </w:tbl>
    <w:p w14:paraId="1228DB64" w14:textId="1427E7EA" w:rsidR="00885725" w:rsidRPr="00F92B96" w:rsidRDefault="00976670" w:rsidP="00885725">
      <w:pPr>
        <w:rPr>
          <w:b/>
          <w:color w:val="000000" w:themeColor="text1"/>
          <w:sz w:val="28"/>
        </w:rPr>
      </w:pPr>
      <w:r w:rsidRPr="00885725">
        <w:rPr>
          <w:b/>
          <w:color w:val="000000" w:themeColor="text1"/>
          <w:sz w:val="28"/>
          <w:highlight w:val="yellow"/>
        </w:rPr>
        <w:t>* No off-cycle payroll</w:t>
      </w:r>
    </w:p>
    <w:sectPr w:rsidR="00885725" w:rsidRPr="00F92B96" w:rsidSect="00885725">
      <w:footerReference w:type="default" r:id="rId18"/>
      <w:pgSz w:w="15840" w:h="12240" w:orient="landscape" w:code="1"/>
      <w:pgMar w:top="360" w:right="720" w:bottom="360" w:left="720" w:header="576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0311" w14:textId="77777777" w:rsidR="00515EBC" w:rsidRDefault="00515EBC">
      <w:pPr>
        <w:spacing w:before="0" w:after="0"/>
      </w:pPr>
      <w:r>
        <w:separator/>
      </w:r>
    </w:p>
  </w:endnote>
  <w:endnote w:type="continuationSeparator" w:id="0">
    <w:p w14:paraId="3B8DA786" w14:textId="77777777" w:rsidR="00515EBC" w:rsidRDefault="00515E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FD64" w14:textId="1AEEBB49" w:rsidR="00976670" w:rsidRDefault="00976670" w:rsidP="00976670">
    <w:pPr>
      <w:pStyle w:val="Footer"/>
    </w:pPr>
    <w:r>
      <w:t xml:space="preserve">Last updated </w:t>
    </w:r>
    <w:r w:rsidR="00885725">
      <w:t xml:space="preserve">3/24/2023 </w:t>
    </w:r>
    <w:proofErr w:type="spellStart"/>
    <w:r w:rsidR="00885725">
      <w:t>rkd</w:t>
    </w:r>
    <w:proofErr w:type="spellEnd"/>
  </w:p>
  <w:p w14:paraId="1DF15FB7" w14:textId="77777777" w:rsidR="00976670" w:rsidRDefault="00976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FE0B" w14:textId="77777777" w:rsidR="00515EBC" w:rsidRDefault="00515EBC">
      <w:pPr>
        <w:spacing w:before="0" w:after="0"/>
      </w:pPr>
      <w:r>
        <w:separator/>
      </w:r>
    </w:p>
  </w:footnote>
  <w:footnote w:type="continuationSeparator" w:id="0">
    <w:p w14:paraId="2B85CC78" w14:textId="77777777" w:rsidR="00515EBC" w:rsidRDefault="00515EB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</w:docVars>
  <w:rsids>
    <w:rsidRoot w:val="00515EBC"/>
    <w:rsid w:val="00176D1B"/>
    <w:rsid w:val="0024454A"/>
    <w:rsid w:val="0031250D"/>
    <w:rsid w:val="00345DC9"/>
    <w:rsid w:val="00391BA6"/>
    <w:rsid w:val="004128EA"/>
    <w:rsid w:val="004D589B"/>
    <w:rsid w:val="004E1311"/>
    <w:rsid w:val="00510669"/>
    <w:rsid w:val="00515EBC"/>
    <w:rsid w:val="005B0009"/>
    <w:rsid w:val="005F103F"/>
    <w:rsid w:val="0068377B"/>
    <w:rsid w:val="006F5A42"/>
    <w:rsid w:val="00741E32"/>
    <w:rsid w:val="007A2B69"/>
    <w:rsid w:val="007F2293"/>
    <w:rsid w:val="00885725"/>
    <w:rsid w:val="00976670"/>
    <w:rsid w:val="00AB151B"/>
    <w:rsid w:val="00AD76BD"/>
    <w:rsid w:val="00B14B60"/>
    <w:rsid w:val="00B453D6"/>
    <w:rsid w:val="00BD0CC2"/>
    <w:rsid w:val="00C504DD"/>
    <w:rsid w:val="00DB72EF"/>
    <w:rsid w:val="00DD71E5"/>
    <w:rsid w:val="00DF2183"/>
    <w:rsid w:val="00E41945"/>
    <w:rsid w:val="00EA463D"/>
    <w:rsid w:val="00EB29B2"/>
    <w:rsid w:val="00EC428B"/>
    <w:rsid w:val="00F837EF"/>
    <w:rsid w:val="00F9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1F6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uplan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CD285AD3E4450FA509AC76299A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A15C-E512-401C-8AD6-0E9843173D4A}"/>
      </w:docPartPr>
      <w:docPartBody>
        <w:p w:rsidR="001A2491" w:rsidRDefault="00DF7523" w:rsidP="00DF7523">
          <w:pPr>
            <w:pStyle w:val="2ACD285AD3E4450FA509AC76299AD2EF"/>
          </w:pPr>
          <w:r>
            <w:t>Monday</w:t>
          </w:r>
        </w:p>
      </w:docPartBody>
    </w:docPart>
    <w:docPart>
      <w:docPartPr>
        <w:name w:val="65E811E0EB18416EAB9F450FC31D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5430-FE1C-4963-86A0-CC7B5DD4FBC7}"/>
      </w:docPartPr>
      <w:docPartBody>
        <w:p w:rsidR="001A2491" w:rsidRDefault="00DF7523" w:rsidP="00DF7523">
          <w:pPr>
            <w:pStyle w:val="65E811E0EB18416EAB9F450FC31D3940"/>
          </w:pPr>
          <w:r>
            <w:t>Tuesday</w:t>
          </w:r>
        </w:p>
      </w:docPartBody>
    </w:docPart>
    <w:docPart>
      <w:docPartPr>
        <w:name w:val="2997CD768ECC4EF8AD816FE2CECA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BCC3-C4A3-4A2B-B77E-2A04F6D4950E}"/>
      </w:docPartPr>
      <w:docPartBody>
        <w:p w:rsidR="001A2491" w:rsidRDefault="00DF7523" w:rsidP="00DF7523">
          <w:pPr>
            <w:pStyle w:val="2997CD768ECC4EF8AD816FE2CECAA3A8"/>
          </w:pPr>
          <w:r>
            <w:t>Wednesday</w:t>
          </w:r>
        </w:p>
      </w:docPartBody>
    </w:docPart>
    <w:docPart>
      <w:docPartPr>
        <w:name w:val="7357C0A152D1452A848B50F94640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CAF6-467B-499F-8754-0A03F25387E8}"/>
      </w:docPartPr>
      <w:docPartBody>
        <w:p w:rsidR="001A2491" w:rsidRDefault="00DF7523" w:rsidP="00DF7523">
          <w:pPr>
            <w:pStyle w:val="7357C0A152D1452A848B50F946406028"/>
          </w:pPr>
          <w:r>
            <w:t>Thursday</w:t>
          </w:r>
        </w:p>
      </w:docPartBody>
    </w:docPart>
    <w:docPart>
      <w:docPartPr>
        <w:name w:val="3E79E50A85B64A94B9C01D1E3AE2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FC498-85D4-4098-9C6A-894106223209}"/>
      </w:docPartPr>
      <w:docPartBody>
        <w:p w:rsidR="001A2491" w:rsidRDefault="00DF7523" w:rsidP="00DF7523">
          <w:pPr>
            <w:pStyle w:val="3E79E50A85B64A94B9C01D1E3AE22C2F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23"/>
    <w:rsid w:val="001A2491"/>
    <w:rsid w:val="00D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D285AD3E4450FA509AC76299AD2EF">
    <w:name w:val="2ACD285AD3E4450FA509AC76299AD2EF"/>
    <w:rsid w:val="00DF7523"/>
  </w:style>
  <w:style w:type="paragraph" w:customStyle="1" w:styleId="65E811E0EB18416EAB9F450FC31D3940">
    <w:name w:val="65E811E0EB18416EAB9F450FC31D3940"/>
    <w:rsid w:val="00DF7523"/>
  </w:style>
  <w:style w:type="paragraph" w:customStyle="1" w:styleId="2997CD768ECC4EF8AD816FE2CECAA3A8">
    <w:name w:val="2997CD768ECC4EF8AD816FE2CECAA3A8"/>
    <w:rsid w:val="00DF7523"/>
  </w:style>
  <w:style w:type="paragraph" w:customStyle="1" w:styleId="7357C0A152D1452A848B50F946406028">
    <w:name w:val="7357C0A152D1452A848B50F946406028"/>
    <w:rsid w:val="00DF7523"/>
  </w:style>
  <w:style w:type="paragraph" w:customStyle="1" w:styleId="3E79E50A85B64A94B9C01D1E3AE22C2F">
    <w:name w:val="3E79E50A85B64A94B9C01D1E3AE22C2F"/>
    <w:rsid w:val="00DF7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3072-72D8-43DA-8157-778D0741C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09141-C610-4F2B-A2D9-8222AF2BE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B15D6E7-DA27-4F58-BCC6-178ED3C4C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2485A-5119-49D9-9A09-BF4A1621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2023-03-24T18:12:00Z</dcterms:created>
  <dcterms:modified xsi:type="dcterms:W3CDTF">2023-03-24T18:19:00Z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