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BE32" w14:textId="0A9D1364" w:rsidR="00BA16C1" w:rsidRDefault="00BB4378" w:rsidP="00BA16C1">
      <w:pPr>
        <w:ind w:left="270" w:hanging="270"/>
        <w:rPr>
          <w:vertAlign w:val="subscript"/>
        </w:rPr>
      </w:pPr>
      <w:r>
        <w:rPr>
          <w:vertAlign w:val="subscript"/>
        </w:rPr>
        <w:softHyphen/>
      </w:r>
      <w:bookmarkStart w:id="0" w:name="_GoBack"/>
      <w:bookmarkEnd w:id="0"/>
    </w:p>
    <w:p w14:paraId="65980E3F" w14:textId="20E583DB" w:rsidR="00551682" w:rsidRDefault="00F240A8" w:rsidP="00BA16C1">
      <w:pPr>
        <w:ind w:left="270" w:hanging="270"/>
      </w:pPr>
      <w:r>
        <w:t>0</w:t>
      </w:r>
      <w:r w:rsidR="009F4DA0">
        <w:t>6</w:t>
      </w:r>
      <w:r>
        <w:t>/0</w:t>
      </w:r>
      <w:r w:rsidR="009F4DA0">
        <w:t>1</w:t>
      </w:r>
      <w:r w:rsidR="00AC2E8F">
        <w:t>/201</w:t>
      </w:r>
      <w:r w:rsidR="009F4DA0">
        <w:t>9</w:t>
      </w:r>
    </w:p>
    <w:p w14:paraId="54AAC16E" w14:textId="35CB847C" w:rsidR="009F4DA0" w:rsidRDefault="009F4DA0" w:rsidP="00BA16C1">
      <w:pPr>
        <w:ind w:left="270" w:hanging="270"/>
      </w:pPr>
    </w:p>
    <w:p w14:paraId="5BA6559F" w14:textId="3AFE2C4F" w:rsidR="009F4DA0" w:rsidRDefault="009F4DA0" w:rsidP="00BA16C1">
      <w:pPr>
        <w:ind w:left="270" w:hanging="270"/>
      </w:pPr>
      <w:r>
        <w:t>Supervisor’s Name</w:t>
      </w:r>
    </w:p>
    <w:p w14:paraId="43F6AD96" w14:textId="155B58C6" w:rsidR="009F4DA0" w:rsidRDefault="009F4DA0" w:rsidP="00BA16C1">
      <w:pPr>
        <w:ind w:left="270" w:hanging="270"/>
      </w:pPr>
      <w:r>
        <w:t>Title</w:t>
      </w:r>
    </w:p>
    <w:p w14:paraId="6C6961AB" w14:textId="764AA3E5" w:rsidR="009F4DA0" w:rsidRDefault="009F4DA0" w:rsidP="00BA16C1">
      <w:pPr>
        <w:ind w:left="270" w:hanging="270"/>
      </w:pPr>
      <w:r>
        <w:t xml:space="preserve">University of Colorado </w:t>
      </w:r>
      <w:proofErr w:type="spellStart"/>
      <w:r>
        <w:t>Colorado</w:t>
      </w:r>
      <w:proofErr w:type="spellEnd"/>
      <w:r>
        <w:t xml:space="preserve"> Springs</w:t>
      </w:r>
    </w:p>
    <w:p w14:paraId="06465FA7" w14:textId="174784F1" w:rsidR="009F4DA0" w:rsidRDefault="009F4DA0" w:rsidP="00BA16C1">
      <w:pPr>
        <w:ind w:left="270" w:hanging="270"/>
      </w:pPr>
      <w:r>
        <w:t>1420 Austin Bluff Parkway</w:t>
      </w:r>
    </w:p>
    <w:p w14:paraId="2DC3C6AD" w14:textId="217D06DB" w:rsidR="009F4DA0" w:rsidRDefault="009F4DA0" w:rsidP="00BA16C1">
      <w:pPr>
        <w:ind w:left="270" w:hanging="270"/>
      </w:pPr>
      <w:r>
        <w:t>Colorado Springs, CO 80918</w:t>
      </w:r>
    </w:p>
    <w:p w14:paraId="1567866B" w14:textId="77777777" w:rsidR="00551682" w:rsidRDefault="00551682" w:rsidP="00BA16C1">
      <w:pPr>
        <w:ind w:left="270" w:hanging="270"/>
      </w:pPr>
    </w:p>
    <w:p w14:paraId="4EA75038" w14:textId="03BD4D23" w:rsidR="009F4DA0" w:rsidRDefault="009F4DA0" w:rsidP="009F4DA0">
      <w:pPr>
        <w:ind w:left="270" w:hanging="270"/>
      </w:pPr>
      <w:r>
        <w:t>Dear Mr./Mrs. (Supervisor),</w:t>
      </w:r>
    </w:p>
    <w:p w14:paraId="24BA31DC" w14:textId="77777777" w:rsidR="00F240A8" w:rsidRDefault="00F240A8" w:rsidP="00F240A8">
      <w:pPr>
        <w:ind w:left="270" w:hanging="270"/>
      </w:pPr>
    </w:p>
    <w:p w14:paraId="71030539" w14:textId="73F0DE0E" w:rsidR="00551682" w:rsidRDefault="009F4DA0" w:rsidP="009F4DA0">
      <w:r>
        <w:t xml:space="preserve">Please accept this letter as notice that I will be resigning from my position as (Title) effective (Effective Date </w:t>
      </w:r>
      <w:proofErr w:type="gramStart"/>
      <w:r>
        <w:t>of  Resignation</w:t>
      </w:r>
      <w:proofErr w:type="gramEnd"/>
      <w:r>
        <w:t>).</w:t>
      </w:r>
    </w:p>
    <w:p w14:paraId="2D48A787" w14:textId="574FC307" w:rsidR="009F4DA0" w:rsidRDefault="009F4DA0" w:rsidP="009F4DA0"/>
    <w:p w14:paraId="12DFC48C" w14:textId="4D404298" w:rsidR="009F4DA0" w:rsidRDefault="009F4DA0" w:rsidP="009F4DA0">
      <w:r>
        <w:t>Thank you for the support and opportunities you have provided me over the last (time you have worked in your position). You and our team have created an environment that makes it a pleasure to come to work each morning!</w:t>
      </w:r>
    </w:p>
    <w:p w14:paraId="35478F12" w14:textId="77777777" w:rsidR="009F4DA0" w:rsidRDefault="009F4DA0" w:rsidP="009F4DA0"/>
    <w:p w14:paraId="37B14D5D" w14:textId="42328947" w:rsidR="009F4DA0" w:rsidRDefault="009F4DA0" w:rsidP="009F4DA0">
      <w:r>
        <w:t xml:space="preserve">If I can do anything to help with the transition in finding and training my replacement, please let me know. </w:t>
      </w:r>
    </w:p>
    <w:p w14:paraId="52756F16" w14:textId="77777777" w:rsidR="00551682" w:rsidRDefault="00551682" w:rsidP="00551682"/>
    <w:p w14:paraId="16A40115" w14:textId="2FB2BE44" w:rsidR="00551682" w:rsidRDefault="009F4DA0" w:rsidP="00551682">
      <w:r>
        <w:t>Sincerely,</w:t>
      </w:r>
    </w:p>
    <w:p w14:paraId="2CCA355B" w14:textId="77777777" w:rsidR="00AC2E8F" w:rsidRDefault="00AC2E8F" w:rsidP="00551682"/>
    <w:p w14:paraId="646DBCC6" w14:textId="39FC506F" w:rsidR="00551682" w:rsidRDefault="009F4DA0" w:rsidP="00551682">
      <w:pPr>
        <w:spacing w:after="0"/>
      </w:pPr>
      <w:r>
        <w:t>Name</w:t>
      </w:r>
    </w:p>
    <w:p w14:paraId="60EFD42A" w14:textId="07026CB8" w:rsidR="002F1727" w:rsidRDefault="009F4DA0" w:rsidP="00551682">
      <w:pPr>
        <w:spacing w:after="0"/>
      </w:pPr>
      <w:r>
        <w:t>Title</w:t>
      </w:r>
    </w:p>
    <w:p w14:paraId="6BAB4019" w14:textId="514CF09D" w:rsidR="002F1727" w:rsidRPr="00551682" w:rsidRDefault="002F1727" w:rsidP="00551682">
      <w:pPr>
        <w:spacing w:after="0"/>
      </w:pPr>
      <w:r>
        <w:t>(719)-255-</w:t>
      </w:r>
      <w:r w:rsidR="009F4DA0">
        <w:t>XXXX</w:t>
      </w:r>
    </w:p>
    <w:sectPr w:rsidR="002F1727" w:rsidRPr="00551682" w:rsidSect="00BB4378">
      <w:footerReference w:type="default" r:id="rId6"/>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2668" w14:textId="77777777" w:rsidR="00DD2CA1" w:rsidRDefault="00DD2CA1" w:rsidP="00BA16C1">
      <w:pPr>
        <w:spacing w:after="0"/>
      </w:pPr>
      <w:r>
        <w:separator/>
      </w:r>
    </w:p>
  </w:endnote>
  <w:endnote w:type="continuationSeparator" w:id="0">
    <w:p w14:paraId="54857D9F" w14:textId="77777777" w:rsidR="00DD2CA1" w:rsidRDefault="00DD2CA1"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066A" w14:textId="13CD6364" w:rsidR="00BA16C1" w:rsidRPr="00425EFF" w:rsidRDefault="00BA16C1"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1918" w14:textId="77777777" w:rsidR="00DD2CA1" w:rsidRDefault="00DD2CA1" w:rsidP="00BA16C1">
      <w:pPr>
        <w:spacing w:after="0"/>
      </w:pPr>
      <w:r>
        <w:separator/>
      </w:r>
    </w:p>
  </w:footnote>
  <w:footnote w:type="continuationSeparator" w:id="0">
    <w:p w14:paraId="04EA6DEA" w14:textId="77777777" w:rsidR="00DD2CA1" w:rsidRDefault="00DD2CA1" w:rsidP="00BA16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53"/>
    <w:rsid w:val="001E66AC"/>
    <w:rsid w:val="002F1727"/>
    <w:rsid w:val="00423584"/>
    <w:rsid w:val="00425EFF"/>
    <w:rsid w:val="0046439F"/>
    <w:rsid w:val="004A303A"/>
    <w:rsid w:val="004C0C29"/>
    <w:rsid w:val="004F55CA"/>
    <w:rsid w:val="005054F6"/>
    <w:rsid w:val="00551682"/>
    <w:rsid w:val="006A2A71"/>
    <w:rsid w:val="006C6353"/>
    <w:rsid w:val="007F40A6"/>
    <w:rsid w:val="008D7BC9"/>
    <w:rsid w:val="009F4DA0"/>
    <w:rsid w:val="00A7084B"/>
    <w:rsid w:val="00AC2E8F"/>
    <w:rsid w:val="00BA16C1"/>
    <w:rsid w:val="00BB4378"/>
    <w:rsid w:val="00CE3C52"/>
    <w:rsid w:val="00D605F9"/>
    <w:rsid w:val="00D91330"/>
    <w:rsid w:val="00DD2CA1"/>
    <w:rsid w:val="00E31201"/>
    <w:rsid w:val="00F240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143B9"/>
  <w15:docId w15:val="{07AC2BAA-2F95-4243-9908-4549215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ndle\Desktop\desktop%20stuff\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uccs-letterhead-bottom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erothfus</dc:creator>
  <cp:keywords/>
  <dc:description/>
  <cp:lastModifiedBy>Francesca Scott</cp:lastModifiedBy>
  <cp:revision>2</cp:revision>
  <cp:lastPrinted>2018-03-07T23:48:00Z</cp:lastPrinted>
  <dcterms:created xsi:type="dcterms:W3CDTF">2019-06-13T15:06:00Z</dcterms:created>
  <dcterms:modified xsi:type="dcterms:W3CDTF">2019-06-13T15:06:00Z</dcterms:modified>
</cp:coreProperties>
</file>