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EB29B2" w14:paraId="4404DB7E" w14:textId="77777777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7F30D20E" w14:textId="1D256406" w:rsidR="00EB29B2" w:rsidRPr="00222166" w:rsidRDefault="00565E15" w:rsidP="00565E15">
            <w:pPr>
              <w:pStyle w:val="Month"/>
              <w:tabs>
                <w:tab w:val="right" w:pos="11670"/>
              </w:tabs>
              <w:spacing w:after="40"/>
              <w:jc w:val="left"/>
              <w:rPr>
                <w:color w:val="006600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222166">
              <w:rPr>
                <w:color w:val="006600"/>
                <w:spacing w:val="10"/>
                <w:sz w:val="44"/>
                <w:szCs w:val="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PAYROLL CALENDAR – </w:t>
            </w:r>
            <w:r w:rsidR="00222166" w:rsidRPr="00222166">
              <w:rPr>
                <w:color w:val="006600"/>
                <w:spacing w:val="10"/>
                <w:sz w:val="44"/>
                <w:szCs w:val="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UCCS</w:t>
            </w:r>
            <w:r w:rsidRPr="00222166">
              <w:rPr>
                <w:color w:val="006600"/>
                <w:spacing w:val="10"/>
                <w:sz w:val="44"/>
                <w:szCs w:val="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ab/>
            </w:r>
            <w:r w:rsidR="004D589B" w:rsidRPr="00222166">
              <w:rPr>
                <w:color w:val="006600"/>
                <w:spacing w:val="10"/>
                <w:sz w:val="44"/>
                <w:szCs w:val="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fldChar w:fldCharType="begin"/>
            </w:r>
            <w:r w:rsidR="004D589B" w:rsidRPr="00222166">
              <w:rPr>
                <w:color w:val="006600"/>
                <w:spacing w:val="10"/>
                <w:sz w:val="44"/>
                <w:szCs w:val="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instrText xml:space="preserve"> DOCVARIABLE  MonthStart \@ MMMM \* MERGEFORMAT </w:instrText>
            </w:r>
            <w:r w:rsidR="004D589B" w:rsidRPr="00222166">
              <w:rPr>
                <w:color w:val="006600"/>
                <w:spacing w:val="10"/>
                <w:sz w:val="44"/>
                <w:szCs w:val="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fldChar w:fldCharType="separate"/>
            </w:r>
            <w:r w:rsidRPr="00222166">
              <w:rPr>
                <w:color w:val="006600"/>
                <w:spacing w:val="10"/>
                <w:sz w:val="44"/>
                <w:szCs w:val="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March</w:t>
            </w:r>
            <w:r w:rsidR="004D589B" w:rsidRPr="00222166">
              <w:rPr>
                <w:color w:val="006600"/>
                <w:spacing w:val="10"/>
                <w:sz w:val="44"/>
                <w:szCs w:val="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0EF765B0" w14:textId="77777777" w:rsidR="00EB29B2" w:rsidRPr="00222166" w:rsidRDefault="004D589B">
            <w:pPr>
              <w:pStyle w:val="Year"/>
              <w:spacing w:after="40"/>
              <w:rPr>
                <w:color w:val="006600"/>
                <w:spacing w:val="10"/>
                <w:sz w:val="44"/>
                <w:szCs w:val="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222166">
              <w:rPr>
                <w:color w:val="006600"/>
                <w:spacing w:val="10"/>
                <w:sz w:val="44"/>
                <w:szCs w:val="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fldChar w:fldCharType="begin"/>
            </w:r>
            <w:r w:rsidRPr="00222166">
              <w:rPr>
                <w:color w:val="006600"/>
                <w:spacing w:val="10"/>
                <w:sz w:val="44"/>
                <w:szCs w:val="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instrText xml:space="preserve"> DOCVARIABLE  MonthStart \@  yyyy   \* MERGEFORMAT </w:instrText>
            </w:r>
            <w:r w:rsidRPr="00222166">
              <w:rPr>
                <w:color w:val="006600"/>
                <w:spacing w:val="10"/>
                <w:sz w:val="44"/>
                <w:szCs w:val="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fldChar w:fldCharType="separate"/>
            </w:r>
            <w:r w:rsidR="00565E15" w:rsidRPr="00222166">
              <w:rPr>
                <w:color w:val="006600"/>
                <w:spacing w:val="10"/>
                <w:sz w:val="44"/>
                <w:szCs w:val="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2024</w:t>
            </w:r>
            <w:r w:rsidRPr="00222166">
              <w:rPr>
                <w:color w:val="006600"/>
                <w:spacing w:val="10"/>
                <w:sz w:val="44"/>
                <w:szCs w:val="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</w:tr>
      <w:tr w:rsidR="00EB29B2" w14:paraId="36E66020" w14:textId="77777777" w:rsidTr="007F229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0965405A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0C626C6E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  <w:tblCaption w:val="Layout table"/>
      </w:tblPr>
      <w:tblGrid>
        <w:gridCol w:w="1974"/>
        <w:gridCol w:w="2611"/>
        <w:gridCol w:w="2625"/>
        <w:gridCol w:w="2235"/>
        <w:gridCol w:w="2880"/>
        <w:gridCol w:w="2341"/>
      </w:tblGrid>
      <w:tr w:rsidR="00220BEA" w14:paraId="6ABF4A63" w14:textId="77777777" w:rsidTr="00220B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sdt>
          <w:sdtPr>
            <w:id w:val="1830477086"/>
            <w:placeholder>
              <w:docPart w:val="2A1B8C4906F44C8393D9D1E7FAD2A1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3" w:type="pct"/>
                <w:shd w:val="clear" w:color="auto" w:fill="326BA6" w:themeFill="text2" w:themeFillShade="BF"/>
              </w:tcPr>
              <w:p w14:paraId="3F026CE3" w14:textId="77777777" w:rsidR="00565E15" w:rsidRDefault="00565E15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890" w:type="pct"/>
            <w:shd w:val="clear" w:color="auto" w:fill="326BA6" w:themeFill="text2" w:themeFillShade="BF"/>
          </w:tcPr>
          <w:p w14:paraId="5B182252" w14:textId="77777777" w:rsidR="00565E15" w:rsidRDefault="00906A63">
            <w:pPr>
              <w:pStyle w:val="Days"/>
            </w:pPr>
            <w:sdt>
              <w:sdtPr>
                <w:id w:val="1049036045"/>
                <w:placeholder>
                  <w:docPart w:val="80AB790481AF4ACD82116F74FADC5767"/>
                </w:placeholder>
                <w:temporary/>
                <w:showingPlcHdr/>
                <w15:appearance w15:val="hidden"/>
              </w:sdtPr>
              <w:sdtEndPr/>
              <w:sdtContent>
                <w:r w:rsidR="00565E15">
                  <w:t>Tuesday</w:t>
                </w:r>
              </w:sdtContent>
            </w:sdt>
          </w:p>
        </w:tc>
        <w:tc>
          <w:tcPr>
            <w:tcW w:w="895" w:type="pct"/>
            <w:shd w:val="clear" w:color="auto" w:fill="326BA6" w:themeFill="text2" w:themeFillShade="BF"/>
          </w:tcPr>
          <w:p w14:paraId="47E9862B" w14:textId="77777777" w:rsidR="00565E15" w:rsidRDefault="00906A63">
            <w:pPr>
              <w:pStyle w:val="Days"/>
            </w:pPr>
            <w:sdt>
              <w:sdtPr>
                <w:id w:val="513506771"/>
                <w:placeholder>
                  <w:docPart w:val="028468638AB4440BAE51C7D1D9CCF169"/>
                </w:placeholder>
                <w:temporary/>
                <w:showingPlcHdr/>
                <w15:appearance w15:val="hidden"/>
              </w:sdtPr>
              <w:sdtEndPr/>
              <w:sdtContent>
                <w:r w:rsidR="00565E15">
                  <w:t>Wednesday</w:t>
                </w:r>
              </w:sdtContent>
            </w:sdt>
          </w:p>
        </w:tc>
        <w:tc>
          <w:tcPr>
            <w:tcW w:w="762" w:type="pct"/>
            <w:shd w:val="clear" w:color="auto" w:fill="326BA6" w:themeFill="text2" w:themeFillShade="BF"/>
          </w:tcPr>
          <w:p w14:paraId="64CD0C6A" w14:textId="77777777" w:rsidR="00565E15" w:rsidRDefault="00906A63">
            <w:pPr>
              <w:pStyle w:val="Days"/>
            </w:pPr>
            <w:sdt>
              <w:sdtPr>
                <w:id w:val="1506241252"/>
                <w:placeholder>
                  <w:docPart w:val="D219C28BF30E4562A9CA6C35A05671B6"/>
                </w:placeholder>
                <w:temporary/>
                <w:showingPlcHdr/>
                <w15:appearance w15:val="hidden"/>
              </w:sdtPr>
              <w:sdtEndPr/>
              <w:sdtContent>
                <w:r w:rsidR="00565E15">
                  <w:t>Thursday</w:t>
                </w:r>
              </w:sdtContent>
            </w:sdt>
          </w:p>
        </w:tc>
        <w:tc>
          <w:tcPr>
            <w:tcW w:w="982" w:type="pct"/>
            <w:shd w:val="clear" w:color="auto" w:fill="326BA6" w:themeFill="text2" w:themeFillShade="BF"/>
          </w:tcPr>
          <w:p w14:paraId="296234D2" w14:textId="77777777" w:rsidR="00565E15" w:rsidRDefault="00906A63">
            <w:pPr>
              <w:pStyle w:val="Days"/>
            </w:pPr>
            <w:sdt>
              <w:sdtPr>
                <w:id w:val="366961532"/>
                <w:placeholder>
                  <w:docPart w:val="0F628C180219417C98B3019F2763494D"/>
                </w:placeholder>
                <w:temporary/>
                <w:showingPlcHdr/>
                <w15:appearance w15:val="hidden"/>
              </w:sdtPr>
              <w:sdtEndPr/>
              <w:sdtContent>
                <w:r w:rsidR="00565E15">
                  <w:t>Friday</w:t>
                </w:r>
              </w:sdtContent>
            </w:sdt>
          </w:p>
        </w:tc>
        <w:tc>
          <w:tcPr>
            <w:tcW w:w="798" w:type="pct"/>
            <w:shd w:val="clear" w:color="auto" w:fill="326BA6" w:themeFill="text2" w:themeFillShade="BF"/>
          </w:tcPr>
          <w:p w14:paraId="37912EDC" w14:textId="33FA12FA" w:rsidR="00565E15" w:rsidRDefault="00565E15">
            <w:pPr>
              <w:pStyle w:val="Days"/>
            </w:pPr>
            <w:r>
              <w:t>Sat/Sun</w:t>
            </w:r>
          </w:p>
        </w:tc>
      </w:tr>
      <w:tr w:rsidR="00220BEA" w14:paraId="5DB717D9" w14:textId="77777777" w:rsidTr="00220BEA">
        <w:trPr>
          <w:trHeight w:val="523"/>
        </w:trPr>
        <w:tc>
          <w:tcPr>
            <w:tcW w:w="673" w:type="pct"/>
          </w:tcPr>
          <w:p w14:paraId="4795AE94" w14:textId="77777777" w:rsidR="00565E15" w:rsidRDefault="00565E1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890" w:type="pct"/>
          </w:tcPr>
          <w:p w14:paraId="54572BD9" w14:textId="77777777" w:rsidR="00565E15" w:rsidRDefault="00565E1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95" w:type="pct"/>
          </w:tcPr>
          <w:p w14:paraId="2F39F3A2" w14:textId="77777777" w:rsidR="00565E15" w:rsidRDefault="00565E1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62" w:type="pct"/>
          </w:tcPr>
          <w:p w14:paraId="5D44527C" w14:textId="77777777" w:rsidR="00565E15" w:rsidRDefault="00565E1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982" w:type="pct"/>
          </w:tcPr>
          <w:p w14:paraId="0488C43A" w14:textId="77777777" w:rsidR="00565E15" w:rsidRDefault="00565E15" w:rsidP="00222166">
            <w:pPr>
              <w:pStyle w:val="Dates"/>
              <w:jc w:val="left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  <w:p w14:paraId="0DDC9A7F" w14:textId="75527632" w:rsidR="00565E15" w:rsidRPr="008F7640" w:rsidRDefault="00565E15" w:rsidP="00565E15">
            <w:pPr>
              <w:spacing w:before="0" w:after="30"/>
              <w:jc w:val="center"/>
              <w:rPr>
                <w:rFonts w:ascii="Calibri" w:hAnsi="Calibri" w:cs="Calibri"/>
                <w:b/>
                <w:color w:val="auto"/>
                <w:shd w:val="clear" w:color="auto" w:fill="99FF99"/>
              </w:rPr>
            </w:pPr>
            <w:r>
              <w:rPr>
                <w:rFonts w:ascii="Calibri" w:hAnsi="Calibri" w:cs="Calibri"/>
                <w:b/>
                <w:color w:val="auto"/>
                <w:shd w:val="clear" w:color="auto" w:fill="99FF99"/>
              </w:rPr>
              <w:t>BW021724</w:t>
            </w:r>
            <w:r w:rsidRPr="008F7640">
              <w:rPr>
                <w:rFonts w:ascii="Calibri" w:hAnsi="Calibri" w:cs="Calibri"/>
                <w:b/>
                <w:color w:val="auto"/>
                <w:shd w:val="clear" w:color="auto" w:fill="99FF99"/>
              </w:rPr>
              <w:t xml:space="preserve"> PAYDAY</w:t>
            </w:r>
          </w:p>
          <w:p w14:paraId="459340E7" w14:textId="77777777" w:rsidR="00565E15" w:rsidRDefault="00565E15" w:rsidP="00565E15">
            <w:pPr>
              <w:pStyle w:val="Dates"/>
              <w:spacing w:before="0"/>
              <w:jc w:val="center"/>
              <w:rPr>
                <w:rFonts w:ascii="Calibri" w:hAnsi="Calibri" w:cs="Calibri"/>
                <w:b/>
                <w:color w:val="auto"/>
                <w:shd w:val="clear" w:color="auto" w:fill="99FF99"/>
              </w:rPr>
            </w:pPr>
            <w:r w:rsidRPr="008F7640">
              <w:rPr>
                <w:rFonts w:ascii="Calibri" w:hAnsi="Calibri" w:cs="Calibri"/>
                <w:b/>
                <w:color w:val="auto"/>
                <w:shd w:val="clear" w:color="auto" w:fill="99FF99"/>
              </w:rPr>
              <w:t>(Pay Run ID BW</w:t>
            </w:r>
            <w:r>
              <w:rPr>
                <w:rFonts w:ascii="Calibri" w:hAnsi="Calibri" w:cs="Calibri"/>
                <w:b/>
                <w:color w:val="auto"/>
                <w:shd w:val="clear" w:color="auto" w:fill="99FF99"/>
              </w:rPr>
              <w:t>021724)</w:t>
            </w:r>
          </w:p>
          <w:p w14:paraId="211D4793" w14:textId="5AB4263D" w:rsidR="00755541" w:rsidRPr="00565E15" w:rsidRDefault="00755541" w:rsidP="00565E15">
            <w:pPr>
              <w:pStyle w:val="Dates"/>
              <w:spacing w:before="0"/>
              <w:jc w:val="center"/>
              <w:rPr>
                <w:rFonts w:ascii="Calibri" w:hAnsi="Calibri" w:cs="Calibri"/>
                <w:b/>
                <w:color w:val="auto"/>
                <w:shd w:val="clear" w:color="auto" w:fill="99FF99"/>
              </w:rPr>
            </w:pPr>
            <w:r>
              <w:rPr>
                <w:rFonts w:ascii="Calibri" w:hAnsi="Calibri" w:cs="Calibri"/>
                <w:b/>
                <w:color w:val="auto"/>
                <w:shd w:val="clear" w:color="auto" w:fill="BBE8FC" w:themeFill="accent2" w:themeFillTint="99"/>
              </w:rPr>
              <w:t>OC022224</w:t>
            </w:r>
            <w:r w:rsidRPr="003C715A">
              <w:rPr>
                <w:rFonts w:ascii="Calibri" w:hAnsi="Calibri" w:cs="Calibri"/>
                <w:b/>
                <w:color w:val="auto"/>
                <w:shd w:val="clear" w:color="auto" w:fill="BBE8FC" w:themeFill="accent2" w:themeFillTint="99"/>
              </w:rPr>
              <w:t xml:space="preserve"> PAYDAY</w:t>
            </w:r>
          </w:p>
        </w:tc>
        <w:tc>
          <w:tcPr>
            <w:tcW w:w="798" w:type="pct"/>
            <w:shd w:val="clear" w:color="auto" w:fill="FFF4CC" w:themeFill="accent3" w:themeFillTint="33"/>
          </w:tcPr>
          <w:p w14:paraId="377B30F2" w14:textId="77777777" w:rsidR="00220BEA" w:rsidRDefault="00565E15" w:rsidP="00220BEA">
            <w:pPr>
              <w:pStyle w:val="Dates"/>
              <w:jc w:val="left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>/3</w:t>
            </w:r>
            <w:r w:rsidR="00220BEA">
              <w:t xml:space="preserve">  </w:t>
            </w:r>
          </w:p>
          <w:p w14:paraId="65EAE1AA" w14:textId="1AF4AC1A" w:rsidR="00C72D2D" w:rsidRPr="0033207C" w:rsidRDefault="00C72D2D" w:rsidP="00220BEA">
            <w:pPr>
              <w:pStyle w:val="Dates"/>
              <w:jc w:val="center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PPE 03/02/24</w:t>
            </w:r>
          </w:p>
          <w:p w14:paraId="7EE015EA" w14:textId="39529B70" w:rsidR="00C72D2D" w:rsidRPr="0033207C" w:rsidRDefault="00C72D2D" w:rsidP="00C72D2D">
            <w:pPr>
              <w:spacing w:before="0" w:after="0"/>
              <w:jc w:val="center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Pay Run ID BW030224</w:t>
            </w:r>
          </w:p>
          <w:p w14:paraId="7B4F94C9" w14:textId="7FDBD0C3" w:rsidR="00C72D2D" w:rsidRDefault="00C72D2D" w:rsidP="00C72D2D">
            <w:pPr>
              <w:pStyle w:val="Dates"/>
              <w:jc w:val="center"/>
            </w:pPr>
            <w:r w:rsidRPr="0033207C">
              <w:rPr>
                <w:rFonts w:ascii="Calibri" w:hAnsi="Calibri" w:cs="Calibri"/>
                <w:b/>
                <w:noProof/>
              </w:rPr>
              <w:t>E</w:t>
            </w:r>
            <w:r>
              <w:rPr>
                <w:rFonts w:ascii="Calibri" w:hAnsi="Calibri" w:cs="Calibri"/>
                <w:b/>
                <w:noProof/>
              </w:rPr>
              <w:t>arn dates 02/18-03/02/24</w:t>
            </w:r>
          </w:p>
        </w:tc>
      </w:tr>
      <w:tr w:rsidR="00220BEA" w14:paraId="46B316FE" w14:textId="77777777" w:rsidTr="00220BEA">
        <w:trPr>
          <w:trHeight w:val="523"/>
        </w:trPr>
        <w:tc>
          <w:tcPr>
            <w:tcW w:w="673" w:type="pct"/>
            <w:shd w:val="clear" w:color="auto" w:fill="F7F7F7" w:themeFill="background2"/>
          </w:tcPr>
          <w:p w14:paraId="5114927B" w14:textId="77777777" w:rsidR="00565E15" w:rsidRDefault="00565E15" w:rsidP="00222166">
            <w:pPr>
              <w:pStyle w:val="Dates"/>
              <w:jc w:val="left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890" w:type="pct"/>
            <w:shd w:val="clear" w:color="auto" w:fill="F7F7F7" w:themeFill="background2"/>
          </w:tcPr>
          <w:p w14:paraId="13CC65C7" w14:textId="012CC4C6" w:rsidR="00565E15" w:rsidRDefault="00565E15" w:rsidP="00222166">
            <w:pPr>
              <w:pStyle w:val="Dates"/>
              <w:jc w:val="left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  <w:r w:rsidR="00222166">
              <w:t xml:space="preserve"> </w:t>
            </w:r>
            <w:r w:rsidR="00222166" w:rsidRPr="00890F4D">
              <w:rPr>
                <w:b/>
                <w:color w:val="auto"/>
              </w:rPr>
              <w:t>T</w:t>
            </w:r>
            <w:r w:rsidR="00222166" w:rsidRPr="00890F4D">
              <w:rPr>
                <w:b/>
                <w:bCs/>
                <w:color w:val="000080"/>
              </w:rPr>
              <w:t xml:space="preserve">ime for Bi-Weekly </w:t>
            </w:r>
            <w:r w:rsidR="00222166">
              <w:rPr>
                <w:b/>
                <w:bCs/>
                <w:color w:val="000080"/>
              </w:rPr>
              <w:t>0</w:t>
            </w:r>
            <w:r w:rsidR="00D67F24">
              <w:rPr>
                <w:b/>
                <w:bCs/>
                <w:color w:val="000080"/>
              </w:rPr>
              <w:t>3</w:t>
            </w:r>
            <w:r w:rsidR="00222166" w:rsidRPr="00890F4D">
              <w:rPr>
                <w:b/>
                <w:bCs/>
                <w:color w:val="000080"/>
              </w:rPr>
              <w:t>/</w:t>
            </w:r>
            <w:r w:rsidR="00D67F24">
              <w:rPr>
                <w:b/>
                <w:bCs/>
                <w:color w:val="000080"/>
              </w:rPr>
              <w:t>02</w:t>
            </w:r>
            <w:r w:rsidR="00222166" w:rsidRPr="00890F4D">
              <w:rPr>
                <w:b/>
                <w:bCs/>
                <w:color w:val="000080"/>
              </w:rPr>
              <w:t>/2</w:t>
            </w:r>
            <w:r w:rsidR="00222166">
              <w:rPr>
                <w:b/>
                <w:bCs/>
                <w:color w:val="000080"/>
              </w:rPr>
              <w:t>4</w:t>
            </w:r>
            <w:r w:rsidR="00222166" w:rsidRPr="00890F4D">
              <w:rPr>
                <w:b/>
                <w:bCs/>
                <w:color w:val="000080"/>
              </w:rPr>
              <w:t xml:space="preserve"> End Date must be approved &amp; Posted in HCM by 5:00 PM</w:t>
            </w:r>
          </w:p>
          <w:p w14:paraId="1D4461CF" w14:textId="007AE224" w:rsidR="00755541" w:rsidRDefault="00755541" w:rsidP="00755541">
            <w:pPr>
              <w:pStyle w:val="Dates"/>
              <w:jc w:val="center"/>
            </w:pPr>
            <w:r w:rsidRPr="00B45EAF">
              <w:rPr>
                <w:rFonts w:ascii="Calibri" w:hAnsi="Calibri" w:cs="Calibri"/>
                <w:color w:val="auto"/>
                <w:shd w:val="clear" w:color="auto" w:fill="BBE8FC" w:themeFill="accent2" w:themeFillTint="99"/>
              </w:rPr>
              <w:t>OC</w:t>
            </w:r>
            <w:r>
              <w:rPr>
                <w:rFonts w:ascii="Calibri" w:hAnsi="Calibri" w:cs="Calibri"/>
                <w:color w:val="auto"/>
                <w:shd w:val="clear" w:color="auto" w:fill="BBE8FC" w:themeFill="accent2" w:themeFillTint="99"/>
              </w:rPr>
              <w:t>022924</w:t>
            </w:r>
            <w:r w:rsidRPr="00B45EAF">
              <w:rPr>
                <w:rFonts w:ascii="Calibri" w:hAnsi="Calibri" w:cs="Calibri"/>
                <w:color w:val="auto"/>
                <w:shd w:val="clear" w:color="auto" w:fill="BBE8FC" w:themeFill="accent2" w:themeFillTint="99"/>
              </w:rPr>
              <w:t xml:space="preserve"> uploads due 5 pm</w:t>
            </w:r>
          </w:p>
        </w:tc>
        <w:tc>
          <w:tcPr>
            <w:tcW w:w="895" w:type="pct"/>
            <w:shd w:val="clear" w:color="auto" w:fill="F7F7F7" w:themeFill="background2"/>
          </w:tcPr>
          <w:p w14:paraId="66D50C69" w14:textId="63D3E4B5" w:rsidR="00565E15" w:rsidRDefault="00565E15" w:rsidP="00222166">
            <w:pPr>
              <w:pStyle w:val="Dates"/>
              <w:jc w:val="left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  <w:r w:rsidR="00CF28FA">
              <w:t xml:space="preserve">  </w:t>
            </w:r>
            <w:r w:rsidR="00CF28FA">
              <w:rPr>
                <w:b/>
                <w:color w:val="05295A" w:themeColor="accent1" w:themeShade="BF"/>
                <w:sz w:val="20"/>
                <w:szCs w:val="20"/>
                <w:highlight w:val="yellow"/>
              </w:rPr>
              <w:t>Letters/Entries/Additional pay due in HR/HCM for approval for March Monthly Pay</w:t>
            </w:r>
          </w:p>
          <w:p w14:paraId="636915F8" w14:textId="3A7E0E51" w:rsidR="00755541" w:rsidRDefault="00755541" w:rsidP="00755541">
            <w:pPr>
              <w:pStyle w:val="Dates"/>
              <w:jc w:val="center"/>
            </w:pPr>
            <w:r w:rsidRPr="008F7640">
              <w:rPr>
                <w:rFonts w:ascii="Calibri" w:hAnsi="Calibri" w:cs="Calibri"/>
                <w:color w:val="auto"/>
                <w:shd w:val="clear" w:color="auto" w:fill="BBE8FC" w:themeFill="accent2" w:themeFillTint="99"/>
              </w:rPr>
              <w:t>Processing OC</w:t>
            </w:r>
            <w:r>
              <w:rPr>
                <w:rFonts w:ascii="Calibri" w:hAnsi="Calibri" w:cs="Calibri"/>
                <w:color w:val="auto"/>
                <w:shd w:val="clear" w:color="auto" w:fill="BBE8FC" w:themeFill="accent2" w:themeFillTint="99"/>
              </w:rPr>
              <w:t>022924</w:t>
            </w:r>
          </w:p>
        </w:tc>
        <w:tc>
          <w:tcPr>
            <w:tcW w:w="762" w:type="pct"/>
            <w:shd w:val="clear" w:color="auto" w:fill="F7F7F7" w:themeFill="background2"/>
          </w:tcPr>
          <w:p w14:paraId="110485CE" w14:textId="77777777" w:rsidR="00565E15" w:rsidRDefault="00565E15" w:rsidP="00222166">
            <w:pPr>
              <w:pStyle w:val="Dates"/>
              <w:jc w:val="left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  <w:p w14:paraId="517CA7C8" w14:textId="758DEC4D" w:rsidR="00565E15" w:rsidRDefault="00565E15" w:rsidP="00565E15">
            <w:pPr>
              <w:pStyle w:val="Dates"/>
              <w:jc w:val="center"/>
            </w:pPr>
            <w:r w:rsidRPr="008462D7">
              <w:rPr>
                <w:rFonts w:ascii="Calibri" w:hAnsi="Calibri" w:cs="Calibri"/>
                <w:color w:val="auto"/>
                <w:shd w:val="clear" w:color="auto" w:fill="99FF99"/>
              </w:rPr>
              <w:t xml:space="preserve">BW uploads due </w:t>
            </w:r>
            <w:r>
              <w:rPr>
                <w:rFonts w:ascii="Calibri" w:hAnsi="Calibri" w:cs="Calibri"/>
                <w:color w:val="auto"/>
                <w:shd w:val="clear" w:color="auto" w:fill="99FF99"/>
              </w:rPr>
              <w:t>5 pm</w:t>
            </w:r>
          </w:p>
        </w:tc>
        <w:tc>
          <w:tcPr>
            <w:tcW w:w="982" w:type="pct"/>
            <w:shd w:val="clear" w:color="auto" w:fill="F7F7F7" w:themeFill="background2"/>
          </w:tcPr>
          <w:p w14:paraId="4DB85AEF" w14:textId="7CCDD540" w:rsidR="00565E15" w:rsidRDefault="00565E15" w:rsidP="00222166">
            <w:pPr>
              <w:pStyle w:val="Dates"/>
              <w:jc w:val="left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  <w:r w:rsidR="00D67F24">
              <w:t xml:space="preserve">  </w:t>
            </w:r>
            <w:r w:rsidR="00D67F24" w:rsidRPr="00890F4D">
              <w:rPr>
                <w:b/>
                <w:bCs/>
                <w:i/>
                <w:iCs/>
                <w:color w:val="auto"/>
                <w:sz w:val="16"/>
                <w:szCs w:val="16"/>
              </w:rPr>
              <w:t xml:space="preserve">W-4 and Direct Deposits should be entered no later than 5pm for </w:t>
            </w:r>
            <w:r w:rsidR="00D67F24">
              <w:rPr>
                <w:b/>
                <w:bCs/>
                <w:i/>
                <w:iCs/>
                <w:color w:val="auto"/>
                <w:sz w:val="16"/>
                <w:szCs w:val="16"/>
              </w:rPr>
              <w:t xml:space="preserve">March </w:t>
            </w:r>
            <w:r w:rsidR="00D67F24" w:rsidRPr="00890F4D">
              <w:rPr>
                <w:b/>
                <w:bCs/>
                <w:i/>
                <w:iCs/>
                <w:color w:val="auto"/>
                <w:sz w:val="16"/>
                <w:szCs w:val="16"/>
              </w:rPr>
              <w:t>Monthly Payroll</w:t>
            </w:r>
          </w:p>
          <w:p w14:paraId="3485705F" w14:textId="50A3902B" w:rsidR="00565E15" w:rsidRDefault="00565E15" w:rsidP="00755541">
            <w:pPr>
              <w:pStyle w:val="Dates"/>
              <w:spacing w:before="0"/>
              <w:jc w:val="center"/>
              <w:rPr>
                <w:rFonts w:ascii="Calibri" w:hAnsi="Calibri" w:cs="Calibri"/>
                <w:color w:val="auto"/>
                <w:shd w:val="clear" w:color="auto" w:fill="99FF99"/>
              </w:rPr>
            </w:pPr>
            <w:r w:rsidRPr="0033207C">
              <w:rPr>
                <w:rFonts w:ascii="Calibri" w:hAnsi="Calibri" w:cs="Calibri"/>
                <w:color w:val="auto"/>
                <w:shd w:val="clear" w:color="auto" w:fill="99FF99"/>
              </w:rPr>
              <w:t xml:space="preserve">Processing </w:t>
            </w:r>
            <w:r>
              <w:rPr>
                <w:rFonts w:ascii="Calibri" w:hAnsi="Calibri" w:cs="Calibri"/>
                <w:color w:val="auto"/>
                <w:shd w:val="clear" w:color="auto" w:fill="99FF99"/>
              </w:rPr>
              <w:t>BW030224</w:t>
            </w:r>
          </w:p>
          <w:p w14:paraId="4129F1C4" w14:textId="77777777" w:rsidR="00354B23" w:rsidRPr="00884980" w:rsidRDefault="00354B23" w:rsidP="00755541">
            <w:pPr>
              <w:pStyle w:val="Dates"/>
              <w:spacing w:before="0"/>
              <w:jc w:val="center"/>
              <w:rPr>
                <w:rFonts w:ascii="Calibri" w:hAnsi="Calibri" w:cs="Calibri"/>
                <w:color w:val="auto"/>
                <w:shd w:val="clear" w:color="auto" w:fill="99FF99"/>
              </w:rPr>
            </w:pPr>
          </w:p>
          <w:p w14:paraId="363D7195" w14:textId="155D3909" w:rsidR="00565E15" w:rsidRDefault="00755541" w:rsidP="00755541">
            <w:pPr>
              <w:pStyle w:val="Dates"/>
              <w:spacing w:before="0"/>
              <w:jc w:val="center"/>
            </w:pPr>
            <w:r>
              <w:rPr>
                <w:rFonts w:ascii="Calibri" w:hAnsi="Calibri" w:cs="Calibri"/>
                <w:b/>
                <w:color w:val="auto"/>
                <w:shd w:val="clear" w:color="auto" w:fill="BBE8FC" w:themeFill="accent2" w:themeFillTint="99"/>
              </w:rPr>
              <w:t>OC022924</w:t>
            </w:r>
            <w:r w:rsidRPr="003C715A">
              <w:rPr>
                <w:rFonts w:ascii="Calibri" w:hAnsi="Calibri" w:cs="Calibri"/>
                <w:b/>
                <w:color w:val="auto"/>
                <w:shd w:val="clear" w:color="auto" w:fill="BBE8FC" w:themeFill="accent2" w:themeFillTint="99"/>
              </w:rPr>
              <w:t xml:space="preserve"> PAYDAY</w:t>
            </w:r>
          </w:p>
        </w:tc>
        <w:tc>
          <w:tcPr>
            <w:tcW w:w="798" w:type="pct"/>
            <w:shd w:val="clear" w:color="auto" w:fill="FFF4CC" w:themeFill="accent3" w:themeFillTint="33"/>
          </w:tcPr>
          <w:p w14:paraId="6E3B375E" w14:textId="40C75B23" w:rsidR="00565E15" w:rsidRDefault="00565E15" w:rsidP="00222166">
            <w:pPr>
              <w:pStyle w:val="Dates"/>
              <w:jc w:val="left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  <w:r>
              <w:t>/10</w:t>
            </w:r>
          </w:p>
        </w:tc>
      </w:tr>
      <w:tr w:rsidR="00220BEA" w14:paraId="1255CBD9" w14:textId="77777777" w:rsidTr="00220BEA">
        <w:trPr>
          <w:trHeight w:val="523"/>
        </w:trPr>
        <w:tc>
          <w:tcPr>
            <w:tcW w:w="673" w:type="pct"/>
          </w:tcPr>
          <w:p w14:paraId="5F609AF3" w14:textId="77777777" w:rsidR="00565E15" w:rsidRDefault="00565E15" w:rsidP="00222166">
            <w:pPr>
              <w:pStyle w:val="Dates"/>
              <w:jc w:val="left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  <w:p w14:paraId="18253DD6" w14:textId="77777777" w:rsidR="00565E15" w:rsidRPr="0033207C" w:rsidRDefault="00565E15" w:rsidP="00565E15">
            <w:pPr>
              <w:spacing w:before="0"/>
              <w:jc w:val="center"/>
              <w:rPr>
                <w:rFonts w:ascii="Calibri" w:hAnsi="Calibri" w:cs="Calibri"/>
                <w:color w:val="auto"/>
                <w:shd w:val="clear" w:color="auto" w:fill="99FF99"/>
              </w:rPr>
            </w:pPr>
            <w:r w:rsidRPr="0033207C">
              <w:rPr>
                <w:rFonts w:ascii="Calibri" w:hAnsi="Calibri" w:cs="Calibri"/>
                <w:color w:val="auto"/>
                <w:shd w:val="clear" w:color="auto" w:fill="99FF99"/>
              </w:rPr>
              <w:t>Run Payroll Register</w:t>
            </w:r>
          </w:p>
          <w:p w14:paraId="66B760A8" w14:textId="6FBDC6C5" w:rsidR="00565E15" w:rsidRPr="00565E15" w:rsidRDefault="00565E15" w:rsidP="00565E15">
            <w:pPr>
              <w:pStyle w:val="Dates"/>
              <w:spacing w:before="0"/>
              <w:jc w:val="center"/>
              <w:rPr>
                <w:rFonts w:ascii="Calibri" w:hAnsi="Calibri" w:cs="Calibri"/>
                <w:color w:val="auto"/>
                <w:shd w:val="clear" w:color="auto" w:fill="99FF99"/>
              </w:rPr>
            </w:pPr>
            <w:r>
              <w:rPr>
                <w:rFonts w:ascii="Calibri" w:hAnsi="Calibri" w:cs="Calibri"/>
                <w:color w:val="auto"/>
                <w:shd w:val="clear" w:color="auto" w:fill="99FF99"/>
              </w:rPr>
              <w:t>BW030224</w:t>
            </w:r>
          </w:p>
        </w:tc>
        <w:tc>
          <w:tcPr>
            <w:tcW w:w="890" w:type="pct"/>
          </w:tcPr>
          <w:p w14:paraId="593830A3" w14:textId="77777777" w:rsidR="00565E15" w:rsidRDefault="00565E15" w:rsidP="00222166">
            <w:pPr>
              <w:pStyle w:val="Dates"/>
              <w:jc w:val="left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  <w:p w14:paraId="240409B7" w14:textId="59315D92" w:rsidR="00755541" w:rsidRDefault="00755541" w:rsidP="00755541">
            <w:pPr>
              <w:pStyle w:val="Dates"/>
              <w:jc w:val="center"/>
            </w:pPr>
            <w:r w:rsidRPr="00B45EAF">
              <w:rPr>
                <w:rFonts w:ascii="Calibri" w:hAnsi="Calibri" w:cs="Calibri"/>
                <w:color w:val="auto"/>
                <w:shd w:val="clear" w:color="auto" w:fill="BBE8FC" w:themeFill="accent2" w:themeFillTint="99"/>
              </w:rPr>
              <w:t>OC</w:t>
            </w:r>
            <w:r>
              <w:rPr>
                <w:rFonts w:ascii="Calibri" w:hAnsi="Calibri" w:cs="Calibri"/>
                <w:color w:val="auto"/>
                <w:shd w:val="clear" w:color="auto" w:fill="BBE8FC" w:themeFill="accent2" w:themeFillTint="99"/>
              </w:rPr>
              <w:t>030724</w:t>
            </w:r>
            <w:r w:rsidRPr="00B45EAF">
              <w:rPr>
                <w:rFonts w:ascii="Calibri" w:hAnsi="Calibri" w:cs="Calibri"/>
                <w:color w:val="auto"/>
                <w:shd w:val="clear" w:color="auto" w:fill="BBE8FC" w:themeFill="accent2" w:themeFillTint="99"/>
              </w:rPr>
              <w:t xml:space="preserve"> uploads due 5 pm</w:t>
            </w:r>
          </w:p>
        </w:tc>
        <w:tc>
          <w:tcPr>
            <w:tcW w:w="895" w:type="pct"/>
          </w:tcPr>
          <w:p w14:paraId="14EE8D12" w14:textId="7E7F8B6B" w:rsidR="00565E15" w:rsidRDefault="00565E15" w:rsidP="00222166">
            <w:pPr>
              <w:pStyle w:val="Dates"/>
              <w:jc w:val="left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  <w:p w14:paraId="7E14726A" w14:textId="13CB0486" w:rsidR="00C72D2D" w:rsidRDefault="00C72D2D" w:rsidP="00C72D2D">
            <w:pPr>
              <w:pStyle w:val="Dates"/>
              <w:spacing w:before="0"/>
              <w:jc w:val="center"/>
              <w:rPr>
                <w:rFonts w:ascii="Calibri" w:hAnsi="Calibri" w:cs="Calibri"/>
                <w:color w:val="auto"/>
                <w:sz w:val="16"/>
                <w:shd w:val="clear" w:color="auto" w:fill="FFEA99" w:themeFill="accent3" w:themeFillTint="66"/>
              </w:rPr>
            </w:pPr>
            <w:r w:rsidRPr="0033207C">
              <w:rPr>
                <w:rFonts w:ascii="Calibri" w:hAnsi="Calibri" w:cs="Calibri"/>
                <w:color w:val="auto"/>
                <w:sz w:val="16"/>
                <w:shd w:val="clear" w:color="auto" w:fill="FFEA99" w:themeFill="accent3" w:themeFillTint="66"/>
              </w:rPr>
              <w:t>PULL DEADLINE 10 AM:</w:t>
            </w:r>
            <w:r w:rsidRPr="0033207C">
              <w:rPr>
                <w:rFonts w:ascii="Calibri" w:hAnsi="Calibri" w:cs="Calibri"/>
                <w:color w:val="auto"/>
                <w:sz w:val="16"/>
                <w:shd w:val="clear" w:color="auto" w:fill="BBE8FC" w:themeFill="accent2" w:themeFillTint="99"/>
              </w:rPr>
              <w:br/>
            </w:r>
            <w:r>
              <w:rPr>
                <w:rFonts w:ascii="Calibri" w:hAnsi="Calibri" w:cs="Calibri"/>
                <w:color w:val="auto"/>
                <w:sz w:val="16"/>
                <w:shd w:val="clear" w:color="auto" w:fill="FFEA99" w:themeFill="accent3" w:themeFillTint="66"/>
              </w:rPr>
              <w:t>BW PPE 030224</w:t>
            </w:r>
          </w:p>
          <w:p w14:paraId="68C10BAA" w14:textId="77777777" w:rsidR="00220BEA" w:rsidRPr="00C72D2D" w:rsidRDefault="00220BEA" w:rsidP="00C72D2D">
            <w:pPr>
              <w:pStyle w:val="Dates"/>
              <w:spacing w:before="0"/>
              <w:jc w:val="center"/>
              <w:rPr>
                <w:rFonts w:ascii="Calibri" w:hAnsi="Calibri" w:cs="Calibri"/>
                <w:color w:val="auto"/>
                <w:sz w:val="16"/>
                <w:shd w:val="clear" w:color="auto" w:fill="FFEA99" w:themeFill="accent3" w:themeFillTint="66"/>
              </w:rPr>
            </w:pPr>
          </w:p>
          <w:p w14:paraId="44E92C12" w14:textId="77777777" w:rsidR="00755541" w:rsidRDefault="00755541" w:rsidP="00C72D2D">
            <w:pPr>
              <w:pStyle w:val="Dates"/>
              <w:spacing w:before="0"/>
              <w:jc w:val="center"/>
              <w:rPr>
                <w:rFonts w:ascii="Calibri" w:hAnsi="Calibri" w:cs="Calibri"/>
                <w:color w:val="auto"/>
                <w:shd w:val="clear" w:color="auto" w:fill="BBE8FC" w:themeFill="accent2" w:themeFillTint="99"/>
              </w:rPr>
            </w:pPr>
            <w:r w:rsidRPr="008F7640">
              <w:rPr>
                <w:rFonts w:ascii="Calibri" w:hAnsi="Calibri" w:cs="Calibri"/>
                <w:color w:val="auto"/>
                <w:shd w:val="clear" w:color="auto" w:fill="BBE8FC" w:themeFill="accent2" w:themeFillTint="99"/>
              </w:rPr>
              <w:t>Processing OC</w:t>
            </w:r>
            <w:r>
              <w:rPr>
                <w:rFonts w:ascii="Calibri" w:hAnsi="Calibri" w:cs="Calibri"/>
                <w:color w:val="auto"/>
                <w:shd w:val="clear" w:color="auto" w:fill="BBE8FC" w:themeFill="accent2" w:themeFillTint="99"/>
              </w:rPr>
              <w:t>030724</w:t>
            </w:r>
          </w:p>
          <w:p w14:paraId="53F618F3" w14:textId="77777777" w:rsidR="00D67F24" w:rsidRDefault="00D67F24" w:rsidP="00C72D2D">
            <w:pPr>
              <w:pStyle w:val="Dates"/>
              <w:spacing w:before="0"/>
              <w:jc w:val="center"/>
              <w:rPr>
                <w:rFonts w:ascii="Calibri" w:hAnsi="Calibri" w:cs="Calibri"/>
                <w:color w:val="auto"/>
                <w:shd w:val="clear" w:color="auto" w:fill="BBE8FC" w:themeFill="accent2" w:themeFillTint="99"/>
              </w:rPr>
            </w:pPr>
          </w:p>
          <w:p w14:paraId="49F56E8C" w14:textId="36B9EC02" w:rsidR="00D67F24" w:rsidRDefault="00D67F24" w:rsidP="00C72D2D">
            <w:pPr>
              <w:pStyle w:val="Dates"/>
              <w:spacing w:before="0"/>
              <w:jc w:val="center"/>
            </w:pPr>
          </w:p>
        </w:tc>
        <w:tc>
          <w:tcPr>
            <w:tcW w:w="762" w:type="pct"/>
          </w:tcPr>
          <w:p w14:paraId="3991DB12" w14:textId="77777777" w:rsidR="00565E15" w:rsidRDefault="00565E15" w:rsidP="00222166">
            <w:pPr>
              <w:pStyle w:val="Dates"/>
              <w:jc w:val="left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  <w:p w14:paraId="679ECC1F" w14:textId="2244843D" w:rsidR="00565E15" w:rsidRDefault="00565E15" w:rsidP="00565E15">
            <w:pPr>
              <w:pStyle w:val="Dates"/>
              <w:jc w:val="center"/>
            </w:pPr>
          </w:p>
        </w:tc>
        <w:tc>
          <w:tcPr>
            <w:tcW w:w="982" w:type="pct"/>
          </w:tcPr>
          <w:p w14:paraId="4785D1D2" w14:textId="26CD89C9" w:rsidR="00565E15" w:rsidRDefault="00565E15" w:rsidP="00222166">
            <w:pPr>
              <w:pStyle w:val="Dates"/>
              <w:jc w:val="left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  <w:r w:rsidR="00D67F24">
              <w:t xml:space="preserve"> </w:t>
            </w:r>
            <w:r w:rsidR="00D67F24" w:rsidRPr="00906A63">
              <w:rPr>
                <w:b/>
                <w:bCs/>
                <w:color w:val="006600"/>
                <w:sz w:val="20"/>
                <w:szCs w:val="20"/>
              </w:rPr>
              <w:t>Timesheets/</w:t>
            </w:r>
            <w:r w:rsidR="00D67F24" w:rsidRPr="00906A63">
              <w:rPr>
                <w:rFonts w:eastAsia="Times New Roman" w:cs="Arial"/>
                <w:b/>
                <w:color w:val="006600"/>
                <w:sz w:val="20"/>
                <w:szCs w:val="20"/>
              </w:rPr>
              <w:t>Leave for February 2024 must be approved &amp; posted in HCM by 5pm</w:t>
            </w:r>
          </w:p>
          <w:p w14:paraId="73CF32C3" w14:textId="4EE04010" w:rsidR="00565E15" w:rsidRPr="008F7640" w:rsidRDefault="00565E15" w:rsidP="00565E15">
            <w:pPr>
              <w:spacing w:before="0" w:after="30"/>
              <w:jc w:val="center"/>
              <w:rPr>
                <w:rFonts w:ascii="Calibri" w:hAnsi="Calibri" w:cs="Calibri"/>
                <w:b/>
                <w:color w:val="auto"/>
                <w:shd w:val="clear" w:color="auto" w:fill="99FF99"/>
              </w:rPr>
            </w:pPr>
            <w:r>
              <w:rPr>
                <w:rFonts w:ascii="Calibri" w:hAnsi="Calibri" w:cs="Calibri"/>
                <w:b/>
                <w:color w:val="auto"/>
                <w:shd w:val="clear" w:color="auto" w:fill="99FF99"/>
              </w:rPr>
              <w:t>BW030224</w:t>
            </w:r>
            <w:r w:rsidRPr="008F7640">
              <w:rPr>
                <w:rFonts w:ascii="Calibri" w:hAnsi="Calibri" w:cs="Calibri"/>
                <w:b/>
                <w:color w:val="auto"/>
                <w:shd w:val="clear" w:color="auto" w:fill="99FF99"/>
              </w:rPr>
              <w:t xml:space="preserve"> PAYDAY</w:t>
            </w:r>
          </w:p>
          <w:p w14:paraId="28F5E429" w14:textId="77777777" w:rsidR="00565E15" w:rsidRDefault="00565E15" w:rsidP="00565E15">
            <w:pPr>
              <w:pStyle w:val="Dates"/>
              <w:spacing w:before="0" w:after="30"/>
              <w:jc w:val="center"/>
              <w:rPr>
                <w:rFonts w:ascii="Calibri" w:hAnsi="Calibri" w:cs="Calibri"/>
                <w:b/>
                <w:color w:val="auto"/>
                <w:shd w:val="clear" w:color="auto" w:fill="99FF99"/>
              </w:rPr>
            </w:pPr>
            <w:r w:rsidRPr="008F7640">
              <w:rPr>
                <w:rFonts w:ascii="Calibri" w:hAnsi="Calibri" w:cs="Calibri"/>
                <w:b/>
                <w:color w:val="auto"/>
                <w:shd w:val="clear" w:color="auto" w:fill="99FF99"/>
              </w:rPr>
              <w:t>(Pay Run ID BW</w:t>
            </w:r>
            <w:r>
              <w:rPr>
                <w:rFonts w:ascii="Calibri" w:hAnsi="Calibri" w:cs="Calibri"/>
                <w:b/>
                <w:color w:val="auto"/>
                <w:shd w:val="clear" w:color="auto" w:fill="99FF99"/>
              </w:rPr>
              <w:t>030224)</w:t>
            </w:r>
          </w:p>
          <w:p w14:paraId="5209A43E" w14:textId="3E9F1C49" w:rsidR="00755541" w:rsidRDefault="00755541" w:rsidP="00565E15">
            <w:pPr>
              <w:pStyle w:val="Dates"/>
              <w:spacing w:before="0" w:after="30"/>
              <w:jc w:val="center"/>
            </w:pPr>
            <w:r>
              <w:rPr>
                <w:rFonts w:ascii="Calibri" w:hAnsi="Calibri" w:cs="Calibri"/>
                <w:b/>
                <w:color w:val="auto"/>
                <w:shd w:val="clear" w:color="auto" w:fill="BBE8FC" w:themeFill="accent2" w:themeFillTint="99"/>
              </w:rPr>
              <w:t>OC030724</w:t>
            </w:r>
            <w:r w:rsidRPr="003C715A">
              <w:rPr>
                <w:rFonts w:ascii="Calibri" w:hAnsi="Calibri" w:cs="Calibri"/>
                <w:b/>
                <w:color w:val="auto"/>
                <w:shd w:val="clear" w:color="auto" w:fill="BBE8FC" w:themeFill="accent2" w:themeFillTint="99"/>
              </w:rPr>
              <w:t xml:space="preserve"> PAYDAY</w:t>
            </w:r>
          </w:p>
        </w:tc>
        <w:tc>
          <w:tcPr>
            <w:tcW w:w="798" w:type="pct"/>
            <w:shd w:val="clear" w:color="auto" w:fill="FFF4CC" w:themeFill="accent3" w:themeFillTint="33"/>
          </w:tcPr>
          <w:p w14:paraId="78E3B83A" w14:textId="77777777" w:rsidR="00220BEA" w:rsidRDefault="00565E15" w:rsidP="00220BEA">
            <w:pPr>
              <w:pStyle w:val="Dates"/>
              <w:jc w:val="left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  <w:r>
              <w:t>/17</w:t>
            </w:r>
            <w:r w:rsidR="00220BEA">
              <w:t xml:space="preserve"> </w:t>
            </w:r>
          </w:p>
          <w:p w14:paraId="0D24E2EE" w14:textId="531F7DBC" w:rsidR="00C72D2D" w:rsidRPr="0033207C" w:rsidRDefault="00C72D2D" w:rsidP="00220BEA">
            <w:pPr>
              <w:pStyle w:val="Dates"/>
              <w:jc w:val="center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PPE 03/16/24</w:t>
            </w:r>
          </w:p>
          <w:p w14:paraId="5B2273F7" w14:textId="133B2B07" w:rsidR="00C72D2D" w:rsidRPr="0033207C" w:rsidRDefault="00C72D2D" w:rsidP="00C72D2D">
            <w:pPr>
              <w:spacing w:before="0" w:after="0"/>
              <w:jc w:val="center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Pay Run ID BW031624</w:t>
            </w:r>
          </w:p>
          <w:p w14:paraId="535E4074" w14:textId="77777777" w:rsidR="002B3EBB" w:rsidRDefault="00C72D2D" w:rsidP="00C72D2D">
            <w:pPr>
              <w:pStyle w:val="Dates"/>
              <w:jc w:val="center"/>
              <w:rPr>
                <w:noProof/>
              </w:rPr>
            </w:pPr>
            <w:r w:rsidRPr="0033207C">
              <w:rPr>
                <w:rFonts w:ascii="Calibri" w:hAnsi="Calibri" w:cs="Calibri"/>
                <w:b/>
                <w:noProof/>
              </w:rPr>
              <w:t>E</w:t>
            </w:r>
            <w:r>
              <w:rPr>
                <w:rFonts w:ascii="Calibri" w:hAnsi="Calibri" w:cs="Calibri"/>
                <w:b/>
                <w:noProof/>
              </w:rPr>
              <w:t>arn dates 03/03-03/16/24</w:t>
            </w:r>
          </w:p>
          <w:p w14:paraId="56EEB657" w14:textId="3B6CAE0F" w:rsidR="00C72D2D" w:rsidRDefault="002B3EBB" w:rsidP="00C72D2D">
            <w:pPr>
              <w:pStyle w:val="Dates"/>
              <w:jc w:val="center"/>
            </w:pPr>
            <w:r>
              <w:rPr>
                <w:noProof/>
              </w:rPr>
              <w:drawing>
                <wp:inline distT="0" distB="0" distL="0" distR="0" wp14:anchorId="128C405B" wp14:editId="6D568F0F">
                  <wp:extent cx="174487" cy="174487"/>
                  <wp:effectExtent l="0" t="0" r="0" b="0"/>
                  <wp:docPr id="900861452" name="Graphic 1" descr="Four Leaf Clove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861452" name="Graphic 900861452" descr="Four Leaf Clover outline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90" cy="17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BEA" w14:paraId="3320DFCC" w14:textId="77777777" w:rsidTr="00220BEA">
        <w:trPr>
          <w:trHeight w:val="2285"/>
        </w:trPr>
        <w:tc>
          <w:tcPr>
            <w:tcW w:w="673" w:type="pct"/>
            <w:tcBorders>
              <w:bottom w:val="single" w:sz="4" w:space="0" w:color="auto"/>
            </w:tcBorders>
            <w:shd w:val="clear" w:color="auto" w:fill="F7F7F7" w:themeFill="background2"/>
          </w:tcPr>
          <w:p w14:paraId="1B2F1048" w14:textId="77777777" w:rsidR="00565E15" w:rsidRDefault="00565E15" w:rsidP="00222166">
            <w:pPr>
              <w:pStyle w:val="Dates"/>
              <w:jc w:val="left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890" w:type="pct"/>
            <w:tcBorders>
              <w:bottom w:val="single" w:sz="4" w:space="0" w:color="auto"/>
            </w:tcBorders>
            <w:shd w:val="clear" w:color="auto" w:fill="F7F7F7" w:themeFill="background2"/>
          </w:tcPr>
          <w:p w14:paraId="5460D4AF" w14:textId="01E85AD8" w:rsidR="00565E15" w:rsidRDefault="00565E15" w:rsidP="00222166">
            <w:pPr>
              <w:pStyle w:val="Dates"/>
              <w:jc w:val="left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  <w:r w:rsidR="00D67F24">
              <w:t xml:space="preserve"> </w:t>
            </w:r>
            <w:r w:rsidR="00D67F24" w:rsidRPr="00890F4D">
              <w:rPr>
                <w:b/>
                <w:color w:val="auto"/>
              </w:rPr>
              <w:t>T</w:t>
            </w:r>
            <w:r w:rsidR="00D67F24" w:rsidRPr="00890F4D">
              <w:rPr>
                <w:b/>
                <w:bCs/>
                <w:color w:val="000080"/>
              </w:rPr>
              <w:t xml:space="preserve">ime for Bi-Weekly </w:t>
            </w:r>
            <w:r w:rsidR="00D67F24">
              <w:rPr>
                <w:b/>
                <w:bCs/>
                <w:color w:val="000080"/>
              </w:rPr>
              <w:t>03</w:t>
            </w:r>
            <w:r w:rsidR="00D67F24" w:rsidRPr="00890F4D">
              <w:rPr>
                <w:b/>
                <w:bCs/>
                <w:color w:val="000080"/>
              </w:rPr>
              <w:t>/</w:t>
            </w:r>
            <w:r w:rsidR="00D67F24">
              <w:rPr>
                <w:b/>
                <w:bCs/>
                <w:color w:val="000080"/>
              </w:rPr>
              <w:t>16</w:t>
            </w:r>
            <w:r w:rsidR="00D67F24" w:rsidRPr="00890F4D">
              <w:rPr>
                <w:b/>
                <w:bCs/>
                <w:color w:val="000080"/>
              </w:rPr>
              <w:t>/2</w:t>
            </w:r>
            <w:r w:rsidR="00D67F24">
              <w:rPr>
                <w:b/>
                <w:bCs/>
                <w:color w:val="000080"/>
              </w:rPr>
              <w:t>4</w:t>
            </w:r>
            <w:r w:rsidR="00D67F24" w:rsidRPr="00890F4D">
              <w:rPr>
                <w:b/>
                <w:bCs/>
                <w:color w:val="000080"/>
              </w:rPr>
              <w:t xml:space="preserve"> End Date must be approved &amp; Posted in HCM by 5:00 PM</w:t>
            </w:r>
          </w:p>
          <w:p w14:paraId="21CC2F2B" w14:textId="77777777" w:rsidR="00565E15" w:rsidRDefault="00565E15" w:rsidP="00565E15">
            <w:pPr>
              <w:spacing w:before="0" w:after="30"/>
              <w:jc w:val="center"/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</w:pPr>
            <w:r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  <w:t>MON uploads due 5 pm</w:t>
            </w:r>
          </w:p>
          <w:p w14:paraId="313A462F" w14:textId="3CD59392" w:rsidR="00565E15" w:rsidRDefault="00565E15" w:rsidP="00565E15">
            <w:pPr>
              <w:spacing w:before="0" w:after="30"/>
              <w:jc w:val="center"/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</w:pPr>
            <w:r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  <w:t>Pay Run ID MN033124</w:t>
            </w:r>
          </w:p>
          <w:p w14:paraId="59C60A92" w14:textId="77777777" w:rsidR="00565E15" w:rsidRDefault="00565E15" w:rsidP="00565E15">
            <w:pPr>
              <w:pStyle w:val="Dates"/>
              <w:spacing w:before="0"/>
              <w:jc w:val="center"/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</w:pPr>
            <w:r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  <w:t>Processing MN PPE 03/31/24</w:t>
            </w:r>
          </w:p>
          <w:p w14:paraId="1D90724F" w14:textId="77777777" w:rsidR="00755541" w:rsidRDefault="00755541" w:rsidP="00755541">
            <w:pPr>
              <w:spacing w:before="0" w:after="0"/>
              <w:jc w:val="center"/>
              <w:rPr>
                <w:rFonts w:ascii="Calibri" w:hAnsi="Calibri" w:cs="Calibri"/>
                <w:b/>
                <w:color w:val="auto"/>
                <w:shd w:val="clear" w:color="auto" w:fill="BBE8FC" w:themeFill="accent2" w:themeFillTint="99"/>
              </w:rPr>
            </w:pPr>
            <w:r w:rsidRPr="00480B91">
              <w:rPr>
                <w:rFonts w:ascii="Calibri" w:hAnsi="Calibri" w:cs="Calibri"/>
                <w:b/>
                <w:color w:val="auto"/>
                <w:shd w:val="clear" w:color="auto" w:fill="BBE8FC" w:themeFill="accent2" w:themeFillTint="99"/>
              </w:rPr>
              <w:t>NO OFF-CYCLE THIS WEEK</w:t>
            </w:r>
          </w:p>
          <w:p w14:paraId="77906A54" w14:textId="497E106C" w:rsidR="00755541" w:rsidRPr="00565E15" w:rsidRDefault="00755541" w:rsidP="00755541">
            <w:pPr>
              <w:pStyle w:val="Dates"/>
              <w:spacing w:before="0"/>
              <w:jc w:val="center"/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</w:pPr>
            <w:r w:rsidRPr="00D67F24">
              <w:rPr>
                <w:sz w:val="36"/>
                <w:highlight w:val="yellow"/>
              </w:rPr>
              <w:t>*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shd w:val="clear" w:color="auto" w:fill="F7F7F7" w:themeFill="background2"/>
          </w:tcPr>
          <w:p w14:paraId="12DDA0FA" w14:textId="5F87C4FE" w:rsidR="00755541" w:rsidRDefault="00565E15" w:rsidP="00220BEA">
            <w:pPr>
              <w:pStyle w:val="Dates"/>
              <w:jc w:val="left"/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  <w:r w:rsidR="00220BEA">
              <w:t xml:space="preserve">   </w:t>
            </w:r>
            <w:r w:rsidR="00755541"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  <w:t>Processing MN033124</w:t>
            </w:r>
          </w:p>
          <w:p w14:paraId="7D7385FC" w14:textId="77777777" w:rsidR="00354B23" w:rsidRDefault="00354B23" w:rsidP="00755541">
            <w:pPr>
              <w:pStyle w:val="Dates"/>
              <w:jc w:val="center"/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</w:pPr>
          </w:p>
          <w:p w14:paraId="64DF44EC" w14:textId="77777777" w:rsidR="00755541" w:rsidRDefault="00755541" w:rsidP="00755541">
            <w:pPr>
              <w:spacing w:before="0" w:after="0"/>
              <w:jc w:val="center"/>
              <w:rPr>
                <w:rFonts w:ascii="Calibri" w:hAnsi="Calibri" w:cs="Calibri"/>
                <w:b/>
                <w:color w:val="auto"/>
                <w:shd w:val="clear" w:color="auto" w:fill="BBE8FC" w:themeFill="accent2" w:themeFillTint="99"/>
              </w:rPr>
            </w:pPr>
            <w:r w:rsidRPr="00480B91">
              <w:rPr>
                <w:rFonts w:ascii="Calibri" w:hAnsi="Calibri" w:cs="Calibri"/>
                <w:b/>
                <w:color w:val="auto"/>
                <w:shd w:val="clear" w:color="auto" w:fill="BBE8FC" w:themeFill="accent2" w:themeFillTint="99"/>
              </w:rPr>
              <w:t>NO OFF-CYCLE THIS WEEK</w:t>
            </w:r>
          </w:p>
          <w:p w14:paraId="7A4BFFFD" w14:textId="6463EC9F" w:rsidR="00755541" w:rsidRDefault="00755541" w:rsidP="00755541">
            <w:pPr>
              <w:pStyle w:val="Dates"/>
              <w:jc w:val="center"/>
            </w:pPr>
            <w:r w:rsidRPr="00D67F24">
              <w:rPr>
                <w:sz w:val="36"/>
                <w:highlight w:val="yellow"/>
              </w:rPr>
              <w:t>*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F7F7F7" w:themeFill="background2"/>
          </w:tcPr>
          <w:p w14:paraId="55B00364" w14:textId="77777777" w:rsidR="00565E15" w:rsidRDefault="00565E15" w:rsidP="00222166">
            <w:pPr>
              <w:pStyle w:val="Dates"/>
              <w:jc w:val="left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  <w:p w14:paraId="4AB40A2A" w14:textId="77777777" w:rsidR="00565E15" w:rsidRDefault="00565E15" w:rsidP="00755541">
            <w:pPr>
              <w:pStyle w:val="Dates"/>
              <w:spacing w:before="0"/>
              <w:jc w:val="center"/>
              <w:rPr>
                <w:rFonts w:ascii="Calibri" w:hAnsi="Calibri" w:cs="Calibri"/>
                <w:color w:val="auto"/>
                <w:shd w:val="clear" w:color="auto" w:fill="99FF99"/>
              </w:rPr>
            </w:pPr>
            <w:r w:rsidRPr="008462D7">
              <w:rPr>
                <w:rFonts w:ascii="Calibri" w:hAnsi="Calibri" w:cs="Calibri"/>
                <w:color w:val="auto"/>
                <w:shd w:val="clear" w:color="auto" w:fill="99FF99"/>
              </w:rPr>
              <w:t xml:space="preserve">BW uploads due </w:t>
            </w:r>
            <w:r>
              <w:rPr>
                <w:rFonts w:ascii="Calibri" w:hAnsi="Calibri" w:cs="Calibri"/>
                <w:color w:val="auto"/>
                <w:shd w:val="clear" w:color="auto" w:fill="99FF99"/>
              </w:rPr>
              <w:t>5 pm</w:t>
            </w:r>
          </w:p>
          <w:p w14:paraId="35999295" w14:textId="77777777" w:rsidR="00354B23" w:rsidRDefault="00354B23" w:rsidP="00755541">
            <w:pPr>
              <w:pStyle w:val="Dates"/>
              <w:spacing w:before="0"/>
              <w:jc w:val="center"/>
              <w:rPr>
                <w:rFonts w:ascii="Calibri" w:hAnsi="Calibri" w:cs="Calibri"/>
                <w:color w:val="auto"/>
                <w:shd w:val="clear" w:color="auto" w:fill="99FF99"/>
              </w:rPr>
            </w:pPr>
          </w:p>
          <w:p w14:paraId="54295A42" w14:textId="77FD50F0" w:rsidR="00755541" w:rsidRDefault="00755541" w:rsidP="00755541">
            <w:pPr>
              <w:pStyle w:val="Dates"/>
              <w:spacing w:before="0"/>
              <w:jc w:val="center"/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</w:pPr>
            <w:r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  <w:t xml:space="preserve"> Processing MN033124</w:t>
            </w:r>
          </w:p>
          <w:p w14:paraId="50A88744" w14:textId="0BE71418" w:rsidR="00755541" w:rsidRPr="00354B23" w:rsidRDefault="00D67F24" w:rsidP="00565E15">
            <w:pPr>
              <w:pStyle w:val="Dates"/>
              <w:jc w:val="center"/>
              <w:rPr>
                <w:sz w:val="36"/>
                <w:szCs w:val="36"/>
              </w:rPr>
            </w:pPr>
            <w:r w:rsidRPr="00354B23">
              <w:rPr>
                <w:sz w:val="36"/>
                <w:szCs w:val="36"/>
                <w:highlight w:val="yellow"/>
              </w:rPr>
              <w:t>*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shd w:val="clear" w:color="auto" w:fill="F7F7F7" w:themeFill="background2"/>
          </w:tcPr>
          <w:p w14:paraId="4F01DAEB" w14:textId="77777777" w:rsidR="00565E15" w:rsidRDefault="00565E15" w:rsidP="00222166">
            <w:pPr>
              <w:pStyle w:val="Dates"/>
              <w:jc w:val="left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  <w:p w14:paraId="6C3ECBDF" w14:textId="77777777" w:rsidR="00755541" w:rsidRPr="008F7640" w:rsidRDefault="00755541" w:rsidP="00755541">
            <w:pPr>
              <w:spacing w:before="0"/>
              <w:jc w:val="center"/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</w:pPr>
            <w:r w:rsidRPr="008F7640"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  <w:t>Run Payroll Register</w:t>
            </w:r>
          </w:p>
          <w:p w14:paraId="7252C43A" w14:textId="3BBDADF2" w:rsidR="00755541" w:rsidRDefault="00755541" w:rsidP="00755541">
            <w:pPr>
              <w:pStyle w:val="Dates"/>
              <w:spacing w:before="0"/>
              <w:jc w:val="center"/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</w:pPr>
            <w:r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  <w:t>MON PPE 03/31</w:t>
            </w:r>
            <w:r w:rsidRPr="008F7640"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  <w:t>/2</w:t>
            </w:r>
            <w:r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  <w:t>4</w:t>
            </w:r>
          </w:p>
          <w:p w14:paraId="12168D03" w14:textId="77777777" w:rsidR="00354B23" w:rsidRPr="00755541" w:rsidRDefault="00354B23" w:rsidP="00755541">
            <w:pPr>
              <w:pStyle w:val="Dates"/>
              <w:spacing w:before="0"/>
              <w:jc w:val="center"/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</w:pPr>
          </w:p>
          <w:p w14:paraId="2A5B8DE1" w14:textId="77777777" w:rsidR="00565E15" w:rsidRDefault="00565E15" w:rsidP="00565E15">
            <w:pPr>
              <w:pStyle w:val="Dates"/>
              <w:spacing w:before="0"/>
              <w:jc w:val="center"/>
              <w:rPr>
                <w:rFonts w:ascii="Calibri" w:hAnsi="Calibri" w:cs="Calibri"/>
                <w:color w:val="auto"/>
                <w:shd w:val="clear" w:color="auto" w:fill="99FF99"/>
              </w:rPr>
            </w:pPr>
            <w:r w:rsidRPr="0033207C">
              <w:rPr>
                <w:rFonts w:ascii="Calibri" w:hAnsi="Calibri" w:cs="Calibri"/>
                <w:color w:val="auto"/>
                <w:shd w:val="clear" w:color="auto" w:fill="99FF99"/>
              </w:rPr>
              <w:t xml:space="preserve">Processing </w:t>
            </w:r>
            <w:r>
              <w:rPr>
                <w:rFonts w:ascii="Calibri" w:hAnsi="Calibri" w:cs="Calibri"/>
                <w:color w:val="auto"/>
                <w:shd w:val="clear" w:color="auto" w:fill="99FF99"/>
              </w:rPr>
              <w:t>BW031624</w:t>
            </w:r>
          </w:p>
          <w:p w14:paraId="72073091" w14:textId="77777777" w:rsidR="00354B23" w:rsidRDefault="00354B23" w:rsidP="00565E15">
            <w:pPr>
              <w:pStyle w:val="Dates"/>
              <w:spacing w:before="0"/>
              <w:jc w:val="center"/>
              <w:rPr>
                <w:rFonts w:ascii="Calibri" w:hAnsi="Calibri" w:cs="Calibri"/>
                <w:color w:val="auto"/>
                <w:shd w:val="clear" w:color="auto" w:fill="99FF99"/>
              </w:rPr>
            </w:pPr>
          </w:p>
          <w:p w14:paraId="155EA8CA" w14:textId="77777777" w:rsidR="00755541" w:rsidRDefault="00755541" w:rsidP="00755541">
            <w:pPr>
              <w:spacing w:before="0" w:after="0"/>
              <w:jc w:val="center"/>
              <w:rPr>
                <w:rFonts w:ascii="Calibri" w:hAnsi="Calibri" w:cs="Calibri"/>
                <w:b/>
                <w:color w:val="auto"/>
                <w:shd w:val="clear" w:color="auto" w:fill="BBE8FC" w:themeFill="accent2" w:themeFillTint="99"/>
              </w:rPr>
            </w:pPr>
            <w:r w:rsidRPr="00480B91">
              <w:rPr>
                <w:rFonts w:ascii="Calibri" w:hAnsi="Calibri" w:cs="Calibri"/>
                <w:b/>
                <w:color w:val="auto"/>
                <w:shd w:val="clear" w:color="auto" w:fill="BBE8FC" w:themeFill="accent2" w:themeFillTint="99"/>
              </w:rPr>
              <w:t>NO OFF-CYCLE THIS WEEK</w:t>
            </w:r>
          </w:p>
          <w:p w14:paraId="6C5A2D5E" w14:textId="6B7DFBC3" w:rsidR="00755541" w:rsidRPr="00565E15" w:rsidRDefault="00755541" w:rsidP="00755541">
            <w:pPr>
              <w:pStyle w:val="Dates"/>
              <w:spacing w:before="0"/>
              <w:jc w:val="center"/>
              <w:rPr>
                <w:rFonts w:ascii="Calibri" w:hAnsi="Calibri" w:cs="Calibri"/>
                <w:color w:val="auto"/>
                <w:shd w:val="clear" w:color="auto" w:fill="99FF99"/>
              </w:rPr>
            </w:pPr>
            <w:r w:rsidRPr="00D67F24">
              <w:rPr>
                <w:sz w:val="36"/>
                <w:highlight w:val="yellow"/>
              </w:rPr>
              <w:t>*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FFF4CC" w:themeFill="accent3" w:themeFillTint="33"/>
          </w:tcPr>
          <w:p w14:paraId="5A8B5E0A" w14:textId="2CD9E9F1" w:rsidR="00565E15" w:rsidRDefault="00565E15" w:rsidP="00222166">
            <w:pPr>
              <w:pStyle w:val="Dates"/>
              <w:jc w:val="left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  <w:r>
              <w:t>/24</w:t>
            </w:r>
          </w:p>
        </w:tc>
      </w:tr>
      <w:tr w:rsidR="00220BEA" w14:paraId="21029E21" w14:textId="77777777" w:rsidTr="00220BEA">
        <w:trPr>
          <w:trHeight w:val="1808"/>
        </w:trPr>
        <w:tc>
          <w:tcPr>
            <w:tcW w:w="673" w:type="pct"/>
            <w:tcBorders>
              <w:bottom w:val="single" w:sz="4" w:space="0" w:color="auto"/>
            </w:tcBorders>
          </w:tcPr>
          <w:p w14:paraId="5B13181B" w14:textId="77777777" w:rsidR="00565E15" w:rsidRDefault="00565E15" w:rsidP="00222166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  <w:p w14:paraId="06909E2D" w14:textId="77777777" w:rsidR="00565E15" w:rsidRPr="0033207C" w:rsidRDefault="00565E15" w:rsidP="00565E15">
            <w:pPr>
              <w:spacing w:before="0"/>
              <w:jc w:val="center"/>
              <w:rPr>
                <w:rFonts w:ascii="Calibri" w:hAnsi="Calibri" w:cs="Calibri"/>
                <w:color w:val="auto"/>
                <w:shd w:val="clear" w:color="auto" w:fill="99FF99"/>
              </w:rPr>
            </w:pPr>
            <w:r w:rsidRPr="0033207C">
              <w:rPr>
                <w:rFonts w:ascii="Calibri" w:hAnsi="Calibri" w:cs="Calibri"/>
                <w:color w:val="auto"/>
                <w:shd w:val="clear" w:color="auto" w:fill="99FF99"/>
              </w:rPr>
              <w:t>Run Payroll Register</w:t>
            </w:r>
          </w:p>
          <w:p w14:paraId="3495D912" w14:textId="347D1C8A" w:rsidR="00565E15" w:rsidRPr="00565E15" w:rsidRDefault="00565E15" w:rsidP="00565E15">
            <w:pPr>
              <w:pStyle w:val="Dates"/>
              <w:spacing w:before="0"/>
              <w:jc w:val="center"/>
              <w:rPr>
                <w:rFonts w:ascii="Calibri" w:hAnsi="Calibri" w:cs="Calibri"/>
                <w:color w:val="auto"/>
                <w:shd w:val="clear" w:color="auto" w:fill="99FF99"/>
              </w:rPr>
            </w:pPr>
            <w:r>
              <w:rPr>
                <w:rFonts w:ascii="Calibri" w:hAnsi="Calibri" w:cs="Calibri"/>
                <w:color w:val="auto"/>
                <w:shd w:val="clear" w:color="auto" w:fill="99FF99"/>
              </w:rPr>
              <w:t>BW031624</w:t>
            </w:r>
          </w:p>
        </w:tc>
        <w:tc>
          <w:tcPr>
            <w:tcW w:w="890" w:type="pct"/>
            <w:tcBorders>
              <w:bottom w:val="single" w:sz="4" w:space="0" w:color="auto"/>
            </w:tcBorders>
          </w:tcPr>
          <w:p w14:paraId="7A65E552" w14:textId="77777777" w:rsidR="00565E15" w:rsidRDefault="00565E15" w:rsidP="00222166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  <w:p w14:paraId="73B5596F" w14:textId="5D876BCF" w:rsidR="00755541" w:rsidRDefault="00755541" w:rsidP="00755541">
            <w:pPr>
              <w:pStyle w:val="Dates"/>
              <w:jc w:val="center"/>
            </w:pPr>
            <w:r w:rsidRPr="00B45EAF">
              <w:rPr>
                <w:rFonts w:ascii="Calibri" w:hAnsi="Calibri" w:cs="Calibri"/>
                <w:color w:val="auto"/>
                <w:shd w:val="clear" w:color="auto" w:fill="BBE8FC" w:themeFill="accent2" w:themeFillTint="99"/>
              </w:rPr>
              <w:t>OC</w:t>
            </w:r>
            <w:r>
              <w:rPr>
                <w:rFonts w:ascii="Calibri" w:hAnsi="Calibri" w:cs="Calibri"/>
                <w:color w:val="auto"/>
                <w:shd w:val="clear" w:color="auto" w:fill="BBE8FC" w:themeFill="accent2" w:themeFillTint="99"/>
              </w:rPr>
              <w:t>032124</w:t>
            </w:r>
            <w:r w:rsidRPr="00B45EAF">
              <w:rPr>
                <w:rFonts w:ascii="Calibri" w:hAnsi="Calibri" w:cs="Calibri"/>
                <w:color w:val="auto"/>
                <w:shd w:val="clear" w:color="auto" w:fill="BBE8FC" w:themeFill="accent2" w:themeFillTint="99"/>
              </w:rPr>
              <w:t xml:space="preserve"> uploads due 5 pm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 w14:paraId="14BE5468" w14:textId="762C5724" w:rsidR="00565E15" w:rsidRDefault="00565E15" w:rsidP="00222166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  <w:p w14:paraId="1E17EF80" w14:textId="52DB710B" w:rsidR="00C72D2D" w:rsidRDefault="00C72D2D" w:rsidP="00C72D2D">
            <w:pPr>
              <w:pStyle w:val="Dates"/>
              <w:spacing w:before="0"/>
              <w:jc w:val="center"/>
              <w:rPr>
                <w:rFonts w:ascii="Calibri" w:hAnsi="Calibri" w:cs="Calibri"/>
                <w:color w:val="auto"/>
                <w:sz w:val="16"/>
                <w:shd w:val="clear" w:color="auto" w:fill="FFEA99" w:themeFill="accent3" w:themeFillTint="66"/>
              </w:rPr>
            </w:pPr>
            <w:r w:rsidRPr="00991333">
              <w:rPr>
                <w:rFonts w:ascii="Calibri" w:hAnsi="Calibri" w:cs="Calibri"/>
                <w:color w:val="auto"/>
                <w:sz w:val="16"/>
                <w:shd w:val="clear" w:color="auto" w:fill="FFEA99" w:themeFill="accent3" w:themeFillTint="66"/>
              </w:rPr>
              <w:t>PULL DEADLINE 10 AM</w:t>
            </w:r>
            <w:r>
              <w:rPr>
                <w:rFonts w:ascii="Calibri" w:hAnsi="Calibri" w:cs="Calibri"/>
                <w:color w:val="auto"/>
                <w:sz w:val="16"/>
                <w:shd w:val="clear" w:color="auto" w:fill="FFEA99" w:themeFill="accent3" w:themeFillTint="66"/>
              </w:rPr>
              <w:t>:</w:t>
            </w:r>
            <w:r w:rsidRPr="00991333">
              <w:rPr>
                <w:rFonts w:ascii="Calibri" w:hAnsi="Calibri" w:cs="Calibri"/>
                <w:color w:val="auto"/>
                <w:sz w:val="16"/>
                <w:shd w:val="clear" w:color="auto" w:fill="BBE8FC" w:themeFill="accent2" w:themeFillTint="99"/>
              </w:rPr>
              <w:br/>
            </w:r>
            <w:r>
              <w:rPr>
                <w:rFonts w:ascii="Calibri" w:hAnsi="Calibri" w:cs="Calibri"/>
                <w:color w:val="auto"/>
                <w:sz w:val="16"/>
                <w:shd w:val="clear" w:color="auto" w:fill="FFEA99" w:themeFill="accent3" w:themeFillTint="66"/>
              </w:rPr>
              <w:t>MON PPE 033124</w:t>
            </w:r>
          </w:p>
          <w:p w14:paraId="478C9514" w14:textId="59892C91" w:rsidR="00C72D2D" w:rsidRDefault="00C72D2D" w:rsidP="00C72D2D">
            <w:pPr>
              <w:pStyle w:val="Dates"/>
              <w:spacing w:before="0"/>
              <w:jc w:val="center"/>
              <w:rPr>
                <w:rFonts w:ascii="Calibri" w:hAnsi="Calibri" w:cs="Calibri"/>
                <w:color w:val="auto"/>
                <w:sz w:val="16"/>
                <w:shd w:val="clear" w:color="auto" w:fill="FFEA99" w:themeFill="accent3" w:themeFillTint="66"/>
              </w:rPr>
            </w:pPr>
            <w:r w:rsidRPr="0033207C">
              <w:rPr>
                <w:rFonts w:ascii="Calibri" w:hAnsi="Calibri" w:cs="Calibri"/>
                <w:color w:val="auto"/>
                <w:sz w:val="16"/>
                <w:shd w:val="clear" w:color="auto" w:fill="FFEA99" w:themeFill="accent3" w:themeFillTint="66"/>
              </w:rPr>
              <w:t>PULL DEADLINE 10 AM:</w:t>
            </w:r>
            <w:r w:rsidRPr="0033207C">
              <w:rPr>
                <w:rFonts w:ascii="Calibri" w:hAnsi="Calibri" w:cs="Calibri"/>
                <w:color w:val="auto"/>
                <w:sz w:val="16"/>
                <w:shd w:val="clear" w:color="auto" w:fill="BBE8FC" w:themeFill="accent2" w:themeFillTint="99"/>
              </w:rPr>
              <w:br/>
            </w:r>
            <w:r>
              <w:rPr>
                <w:rFonts w:ascii="Calibri" w:hAnsi="Calibri" w:cs="Calibri"/>
                <w:color w:val="auto"/>
                <w:sz w:val="16"/>
                <w:shd w:val="clear" w:color="auto" w:fill="FFEA99" w:themeFill="accent3" w:themeFillTint="66"/>
              </w:rPr>
              <w:t>BW PPE 031624</w:t>
            </w:r>
          </w:p>
          <w:p w14:paraId="76BA225E" w14:textId="77777777" w:rsidR="00354B23" w:rsidRPr="00C72D2D" w:rsidRDefault="00354B23" w:rsidP="00C72D2D">
            <w:pPr>
              <w:pStyle w:val="Dates"/>
              <w:spacing w:before="0"/>
              <w:jc w:val="center"/>
              <w:rPr>
                <w:rFonts w:ascii="Calibri" w:hAnsi="Calibri" w:cs="Calibri"/>
                <w:color w:val="auto"/>
                <w:sz w:val="16"/>
                <w:shd w:val="clear" w:color="auto" w:fill="FFEA99" w:themeFill="accent3" w:themeFillTint="66"/>
              </w:rPr>
            </w:pPr>
          </w:p>
          <w:p w14:paraId="0F34E59F" w14:textId="0E500429" w:rsidR="00755541" w:rsidRDefault="00755541" w:rsidP="00C72D2D">
            <w:pPr>
              <w:pStyle w:val="Dates"/>
              <w:spacing w:before="0"/>
              <w:jc w:val="center"/>
            </w:pPr>
            <w:r w:rsidRPr="008F7640">
              <w:rPr>
                <w:rFonts w:ascii="Calibri" w:hAnsi="Calibri" w:cs="Calibri"/>
                <w:color w:val="auto"/>
                <w:shd w:val="clear" w:color="auto" w:fill="BBE8FC" w:themeFill="accent2" w:themeFillTint="99"/>
              </w:rPr>
              <w:t>Processing OC</w:t>
            </w:r>
            <w:r>
              <w:rPr>
                <w:rFonts w:ascii="Calibri" w:hAnsi="Calibri" w:cs="Calibri"/>
                <w:color w:val="auto"/>
                <w:shd w:val="clear" w:color="auto" w:fill="BBE8FC" w:themeFill="accent2" w:themeFillTint="99"/>
              </w:rPr>
              <w:t>032124</w:t>
            </w:r>
          </w:p>
        </w:tc>
        <w:tc>
          <w:tcPr>
            <w:tcW w:w="762" w:type="pct"/>
            <w:tcBorders>
              <w:bottom w:val="single" w:sz="4" w:space="0" w:color="auto"/>
            </w:tcBorders>
          </w:tcPr>
          <w:p w14:paraId="7B59C69F" w14:textId="77777777" w:rsidR="00565E15" w:rsidRDefault="00565E15" w:rsidP="00222166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982" w:type="pct"/>
            <w:tcBorders>
              <w:bottom w:val="single" w:sz="4" w:space="0" w:color="auto"/>
            </w:tcBorders>
          </w:tcPr>
          <w:p w14:paraId="05E46AA2" w14:textId="77777777" w:rsidR="00565E15" w:rsidRDefault="00565E15" w:rsidP="00222166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  <w:p w14:paraId="57FCFACC" w14:textId="32DCBAB9" w:rsidR="00755541" w:rsidRPr="00B33F24" w:rsidRDefault="00755541" w:rsidP="00755541">
            <w:pPr>
              <w:spacing w:before="0"/>
              <w:jc w:val="center"/>
              <w:rPr>
                <w:rFonts w:ascii="Calibri" w:hAnsi="Calibri" w:cs="Calibri"/>
                <w:b/>
                <w:color w:val="auto"/>
                <w:shd w:val="clear" w:color="auto" w:fill="F5CDF5" w:themeFill="accent6" w:themeFillTint="33"/>
              </w:rPr>
            </w:pPr>
            <w:r w:rsidRPr="00B33F24">
              <w:rPr>
                <w:rFonts w:ascii="Calibri" w:hAnsi="Calibri" w:cs="Calibri"/>
                <w:b/>
                <w:color w:val="auto"/>
                <w:shd w:val="clear" w:color="auto" w:fill="F5CDF5" w:themeFill="accent6" w:themeFillTint="33"/>
              </w:rPr>
              <w:t xml:space="preserve">MON PPE </w:t>
            </w:r>
            <w:r>
              <w:rPr>
                <w:rFonts w:ascii="Calibri" w:hAnsi="Calibri" w:cs="Calibri"/>
                <w:b/>
                <w:color w:val="auto"/>
                <w:shd w:val="clear" w:color="auto" w:fill="F5CDF5" w:themeFill="accent6" w:themeFillTint="33"/>
              </w:rPr>
              <w:t>03/31/24</w:t>
            </w:r>
            <w:r w:rsidRPr="00B33F24">
              <w:rPr>
                <w:rFonts w:ascii="Calibri" w:hAnsi="Calibri" w:cs="Calibri"/>
                <w:b/>
                <w:color w:val="auto"/>
                <w:shd w:val="clear" w:color="auto" w:fill="F5CDF5" w:themeFill="accent6" w:themeFillTint="33"/>
              </w:rPr>
              <w:t xml:space="preserve"> PAYDAY</w:t>
            </w:r>
          </w:p>
          <w:p w14:paraId="438171F1" w14:textId="07B1B7A9" w:rsidR="00755541" w:rsidRPr="00755541" w:rsidRDefault="00755541" w:rsidP="00755541">
            <w:pPr>
              <w:pStyle w:val="Dates"/>
              <w:spacing w:before="0"/>
              <w:jc w:val="center"/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</w:pPr>
            <w:r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  <w:t>Pay run ID MN0331</w:t>
            </w:r>
            <w:r w:rsidRPr="00B33F24"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  <w:t>2</w:t>
            </w:r>
            <w:r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  <w:t>4</w:t>
            </w:r>
          </w:p>
          <w:p w14:paraId="26DB82D9" w14:textId="5FA12125" w:rsidR="00565E15" w:rsidRPr="008F7640" w:rsidRDefault="00565E15" w:rsidP="00565E15">
            <w:pPr>
              <w:spacing w:before="0" w:after="30"/>
              <w:jc w:val="center"/>
              <w:rPr>
                <w:rFonts w:ascii="Calibri" w:hAnsi="Calibri" w:cs="Calibri"/>
                <w:b/>
                <w:color w:val="auto"/>
                <w:shd w:val="clear" w:color="auto" w:fill="99FF99"/>
              </w:rPr>
            </w:pPr>
            <w:r>
              <w:rPr>
                <w:rFonts w:ascii="Calibri" w:hAnsi="Calibri" w:cs="Calibri"/>
                <w:b/>
                <w:color w:val="auto"/>
                <w:shd w:val="clear" w:color="auto" w:fill="99FF99"/>
              </w:rPr>
              <w:t>BW031624</w:t>
            </w:r>
            <w:r w:rsidRPr="008F7640">
              <w:rPr>
                <w:rFonts w:ascii="Calibri" w:hAnsi="Calibri" w:cs="Calibri"/>
                <w:b/>
                <w:color w:val="auto"/>
                <w:shd w:val="clear" w:color="auto" w:fill="99FF99"/>
              </w:rPr>
              <w:t xml:space="preserve"> PAYDAY</w:t>
            </w:r>
          </w:p>
          <w:p w14:paraId="0148799D" w14:textId="77777777" w:rsidR="00565E15" w:rsidRDefault="00565E15" w:rsidP="00565E15">
            <w:pPr>
              <w:pStyle w:val="Dates"/>
              <w:spacing w:before="0" w:after="30"/>
              <w:jc w:val="center"/>
              <w:rPr>
                <w:rFonts w:ascii="Calibri" w:hAnsi="Calibri" w:cs="Calibri"/>
                <w:b/>
                <w:color w:val="auto"/>
                <w:shd w:val="clear" w:color="auto" w:fill="99FF99"/>
              </w:rPr>
            </w:pPr>
            <w:r w:rsidRPr="008F7640">
              <w:rPr>
                <w:rFonts w:ascii="Calibri" w:hAnsi="Calibri" w:cs="Calibri"/>
                <w:b/>
                <w:color w:val="auto"/>
                <w:shd w:val="clear" w:color="auto" w:fill="99FF99"/>
              </w:rPr>
              <w:t>(Pay Run ID BW</w:t>
            </w:r>
            <w:r>
              <w:rPr>
                <w:rFonts w:ascii="Calibri" w:hAnsi="Calibri" w:cs="Calibri"/>
                <w:b/>
                <w:color w:val="auto"/>
                <w:shd w:val="clear" w:color="auto" w:fill="99FF99"/>
              </w:rPr>
              <w:t>031624)</w:t>
            </w:r>
          </w:p>
          <w:p w14:paraId="3E25B500" w14:textId="128E910A" w:rsidR="00755541" w:rsidRDefault="00755541" w:rsidP="00565E15">
            <w:pPr>
              <w:pStyle w:val="Dates"/>
              <w:spacing w:before="0" w:after="30"/>
              <w:jc w:val="center"/>
            </w:pPr>
            <w:r>
              <w:rPr>
                <w:rFonts w:ascii="Calibri" w:hAnsi="Calibri" w:cs="Calibri"/>
                <w:b/>
                <w:color w:val="auto"/>
                <w:shd w:val="clear" w:color="auto" w:fill="BBE8FC" w:themeFill="accent2" w:themeFillTint="99"/>
              </w:rPr>
              <w:t>OC032124</w:t>
            </w:r>
            <w:r w:rsidRPr="003C715A">
              <w:rPr>
                <w:rFonts w:ascii="Calibri" w:hAnsi="Calibri" w:cs="Calibri"/>
                <w:b/>
                <w:color w:val="auto"/>
                <w:shd w:val="clear" w:color="auto" w:fill="BBE8FC" w:themeFill="accent2" w:themeFillTint="99"/>
              </w:rPr>
              <w:t xml:space="preserve"> PAYDAY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FFF4CC" w:themeFill="accent3" w:themeFillTint="33"/>
          </w:tcPr>
          <w:p w14:paraId="29789F44" w14:textId="77777777" w:rsidR="00220BEA" w:rsidRDefault="00565E15" w:rsidP="00220BEA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  <w:r>
              <w:t>/31</w:t>
            </w:r>
            <w:r w:rsidR="00220BEA">
              <w:t xml:space="preserve"> </w:t>
            </w:r>
          </w:p>
          <w:p w14:paraId="2F58BEC3" w14:textId="1382C60D" w:rsidR="00C72D2D" w:rsidRPr="0033207C" w:rsidRDefault="00C72D2D" w:rsidP="00220BEA">
            <w:pPr>
              <w:pStyle w:val="Dates"/>
              <w:jc w:val="center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PPE 03/30/24</w:t>
            </w:r>
          </w:p>
          <w:p w14:paraId="7A9B0BF0" w14:textId="00B4EDE5" w:rsidR="00C72D2D" w:rsidRPr="0033207C" w:rsidRDefault="00C72D2D" w:rsidP="00C72D2D">
            <w:pPr>
              <w:spacing w:before="0" w:after="0"/>
              <w:jc w:val="center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Pay Run ID BW033024</w:t>
            </w:r>
          </w:p>
          <w:p w14:paraId="34641271" w14:textId="77777777" w:rsidR="00C72D2D" w:rsidRDefault="00C72D2D" w:rsidP="00C72D2D">
            <w:pPr>
              <w:pStyle w:val="Dates"/>
              <w:jc w:val="center"/>
              <w:rPr>
                <w:rFonts w:ascii="Calibri" w:hAnsi="Calibri" w:cs="Calibri"/>
                <w:b/>
                <w:noProof/>
              </w:rPr>
            </w:pPr>
            <w:r w:rsidRPr="0033207C">
              <w:rPr>
                <w:rFonts w:ascii="Calibri" w:hAnsi="Calibri" w:cs="Calibri"/>
                <w:b/>
                <w:noProof/>
              </w:rPr>
              <w:t>E</w:t>
            </w:r>
            <w:r>
              <w:rPr>
                <w:rFonts w:ascii="Calibri" w:hAnsi="Calibri" w:cs="Calibri"/>
                <w:b/>
                <w:noProof/>
              </w:rPr>
              <w:t>arn dates 03/17-03/30/24</w:t>
            </w:r>
          </w:p>
          <w:p w14:paraId="479DA8ED" w14:textId="0BB4D511" w:rsidR="00220BEA" w:rsidRDefault="00220BEA" w:rsidP="00C72D2D">
            <w:pPr>
              <w:pStyle w:val="Dates"/>
              <w:jc w:val="center"/>
            </w:pPr>
            <w:r>
              <w:rPr>
                <w:noProof/>
              </w:rPr>
              <w:drawing>
                <wp:inline distT="0" distB="0" distL="0" distR="0" wp14:anchorId="335E9A22" wp14:editId="63CC5CFB">
                  <wp:extent cx="180947" cy="180947"/>
                  <wp:effectExtent l="0" t="0" r="0" b="0"/>
                  <wp:docPr id="1587643445" name="Graphic 1" descr="Eggs in baske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643445" name="Graphic 1587643445" descr="Eggs in basket outline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98054" cy="198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1E75F8" w14:textId="70B99480" w:rsidR="00EB29B2" w:rsidRDefault="00C72D2D" w:rsidP="00F86662">
      <w:r w:rsidRPr="00D67F24">
        <w:rPr>
          <w:b/>
          <w:color w:val="000000" w:themeColor="text1"/>
          <w:sz w:val="28"/>
          <w:highlight w:val="yellow"/>
        </w:rPr>
        <w:t>* No off-cycle payroll</w:t>
      </w:r>
    </w:p>
    <w:sectPr w:rsidR="00EB29B2" w:rsidSect="00CB79BE">
      <w:footerReference w:type="default" r:id="rId14"/>
      <w:pgSz w:w="15840" w:h="12240" w:orient="landscape" w:code="1"/>
      <w:pgMar w:top="360" w:right="720" w:bottom="630" w:left="720" w:header="576" w:footer="3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C14D29" w14:textId="77777777" w:rsidR="00565E15" w:rsidRDefault="00565E15">
      <w:pPr>
        <w:spacing w:before="0" w:after="0"/>
      </w:pPr>
      <w:r>
        <w:separator/>
      </w:r>
    </w:p>
  </w:endnote>
  <w:endnote w:type="continuationSeparator" w:id="0">
    <w:p w14:paraId="67DE0172" w14:textId="77777777" w:rsidR="00565E15" w:rsidRDefault="00565E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50C31" w14:textId="3E4B2B48" w:rsidR="00C72D2D" w:rsidRDefault="00C72D2D">
    <w:pPr>
      <w:pStyle w:val="Footer"/>
    </w:pPr>
    <w:r>
      <w:t xml:space="preserve">Last updated </w:t>
    </w:r>
    <w:r w:rsidR="00222166">
      <w:t>1</w:t>
    </w:r>
    <w:r>
      <w:t>/</w:t>
    </w:r>
    <w:r w:rsidR="002B3EBB">
      <w:t>25</w:t>
    </w:r>
    <w:r>
      <w:t>/2</w:t>
    </w:r>
    <w:r w:rsidR="002B3EBB">
      <w:t>4</w:t>
    </w:r>
    <w:r w:rsidR="00222166">
      <w:t xml:space="preserve"> rkd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813649" w14:textId="77777777" w:rsidR="00565E15" w:rsidRDefault="00565E15">
      <w:pPr>
        <w:spacing w:before="0" w:after="0"/>
      </w:pPr>
      <w:r>
        <w:separator/>
      </w:r>
    </w:p>
  </w:footnote>
  <w:footnote w:type="continuationSeparator" w:id="0">
    <w:p w14:paraId="2C22DF88" w14:textId="77777777" w:rsidR="00565E15" w:rsidRDefault="00565E1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/31/2024"/>
    <w:docVar w:name="MonthStart" w:val="3/1/2024"/>
  </w:docVars>
  <w:rsids>
    <w:rsidRoot w:val="00565E15"/>
    <w:rsid w:val="00220BEA"/>
    <w:rsid w:val="00222166"/>
    <w:rsid w:val="0024454A"/>
    <w:rsid w:val="002B3EBB"/>
    <w:rsid w:val="00345DC9"/>
    <w:rsid w:val="00354B23"/>
    <w:rsid w:val="00391BA6"/>
    <w:rsid w:val="004128EA"/>
    <w:rsid w:val="004D589B"/>
    <w:rsid w:val="004E1311"/>
    <w:rsid w:val="00510669"/>
    <w:rsid w:val="00565E15"/>
    <w:rsid w:val="005B0009"/>
    <w:rsid w:val="005F103F"/>
    <w:rsid w:val="0068377B"/>
    <w:rsid w:val="006F5A42"/>
    <w:rsid w:val="00755541"/>
    <w:rsid w:val="007F2293"/>
    <w:rsid w:val="00906A63"/>
    <w:rsid w:val="00AB151B"/>
    <w:rsid w:val="00AD76BD"/>
    <w:rsid w:val="00B14B60"/>
    <w:rsid w:val="00B453D6"/>
    <w:rsid w:val="00C72D2D"/>
    <w:rsid w:val="00CB79BE"/>
    <w:rsid w:val="00CF28FA"/>
    <w:rsid w:val="00D67F24"/>
    <w:rsid w:val="00DB72EF"/>
    <w:rsid w:val="00DF2183"/>
    <w:rsid w:val="00E41945"/>
    <w:rsid w:val="00EA463D"/>
    <w:rsid w:val="00EB29B2"/>
    <w:rsid w:val="00EC428B"/>
    <w:rsid w:val="00F837EF"/>
    <w:rsid w:val="00F8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49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uplanr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A1B8C4906F44C8393D9D1E7FAD2A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71092-560C-4424-B433-D8916A71D52B}"/>
      </w:docPartPr>
      <w:docPartBody>
        <w:p w:rsidR="00780053" w:rsidRDefault="00B67E94" w:rsidP="00B67E94">
          <w:pPr>
            <w:pStyle w:val="2A1B8C4906F44C8393D9D1E7FAD2A1CD"/>
          </w:pPr>
          <w:r>
            <w:t>Monday</w:t>
          </w:r>
        </w:p>
      </w:docPartBody>
    </w:docPart>
    <w:docPart>
      <w:docPartPr>
        <w:name w:val="80AB790481AF4ACD82116F74FADC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EE995-B7C4-4209-B50D-E56F984E4031}"/>
      </w:docPartPr>
      <w:docPartBody>
        <w:p w:rsidR="00780053" w:rsidRDefault="00B67E94" w:rsidP="00B67E94">
          <w:pPr>
            <w:pStyle w:val="80AB790481AF4ACD82116F74FADC5767"/>
          </w:pPr>
          <w:r>
            <w:t>Tuesday</w:t>
          </w:r>
        </w:p>
      </w:docPartBody>
    </w:docPart>
    <w:docPart>
      <w:docPartPr>
        <w:name w:val="028468638AB4440BAE51C7D1D9CCF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7792F-4BFE-4E5F-BA7E-79E13CD4C336}"/>
      </w:docPartPr>
      <w:docPartBody>
        <w:p w:rsidR="00780053" w:rsidRDefault="00B67E94" w:rsidP="00B67E94">
          <w:pPr>
            <w:pStyle w:val="028468638AB4440BAE51C7D1D9CCF169"/>
          </w:pPr>
          <w:r>
            <w:t>Wednesday</w:t>
          </w:r>
        </w:p>
      </w:docPartBody>
    </w:docPart>
    <w:docPart>
      <w:docPartPr>
        <w:name w:val="D219C28BF30E4562A9CA6C35A0567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5421C-31EA-4F15-B139-28BCB38333A5}"/>
      </w:docPartPr>
      <w:docPartBody>
        <w:p w:rsidR="00780053" w:rsidRDefault="00B67E94" w:rsidP="00B67E94">
          <w:pPr>
            <w:pStyle w:val="D219C28BF30E4562A9CA6C35A05671B6"/>
          </w:pPr>
          <w:r>
            <w:t>Thursday</w:t>
          </w:r>
        </w:p>
      </w:docPartBody>
    </w:docPart>
    <w:docPart>
      <w:docPartPr>
        <w:name w:val="0F628C180219417C98B3019F27634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DB321-5605-4ABF-88C8-D62D34D18BEE}"/>
      </w:docPartPr>
      <w:docPartBody>
        <w:p w:rsidR="00780053" w:rsidRDefault="00B67E94" w:rsidP="00B67E94">
          <w:pPr>
            <w:pStyle w:val="0F628C180219417C98B3019F2763494D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E94"/>
    <w:rsid w:val="00780053"/>
    <w:rsid w:val="00B6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1B8C4906F44C8393D9D1E7FAD2A1CD">
    <w:name w:val="2A1B8C4906F44C8393D9D1E7FAD2A1CD"/>
    <w:rsid w:val="00B67E94"/>
  </w:style>
  <w:style w:type="paragraph" w:customStyle="1" w:styleId="80AB790481AF4ACD82116F74FADC5767">
    <w:name w:val="80AB790481AF4ACD82116F74FADC5767"/>
    <w:rsid w:val="00B67E94"/>
  </w:style>
  <w:style w:type="paragraph" w:customStyle="1" w:styleId="028468638AB4440BAE51C7D1D9CCF169">
    <w:name w:val="028468638AB4440BAE51C7D1D9CCF169"/>
    <w:rsid w:val="00B67E94"/>
  </w:style>
  <w:style w:type="paragraph" w:customStyle="1" w:styleId="D219C28BF30E4562A9CA6C35A05671B6">
    <w:name w:val="D219C28BF30E4562A9CA6C35A05671B6"/>
    <w:rsid w:val="00B67E94"/>
  </w:style>
  <w:style w:type="paragraph" w:customStyle="1" w:styleId="0F628C180219417C98B3019F2763494D">
    <w:name w:val="0F628C180219417C98B3019F2763494D"/>
    <w:rsid w:val="00B67E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B15D6E7-DA27-4F58-BCC6-178ED3C4C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72485A-5119-49D9-9A09-BF4A162193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013072-72D8-43DA-8157-778D0741C0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B09141-C610-4F2B-A2D9-8222AF2BE51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0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2023-12-19T18:29:00Z</dcterms:created>
  <dcterms:modified xsi:type="dcterms:W3CDTF">2024-02-23T16:16:00Z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